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A5" w:rsidRPr="00D6318F" w:rsidRDefault="003800A5" w:rsidP="003800A5">
      <w:pPr>
        <w:spacing w:line="276" w:lineRule="auto"/>
        <w:jc w:val="center"/>
        <w:rPr>
          <w:rFonts w:asciiTheme="majorHAnsi" w:hAnsiTheme="majorHAnsi" w:cstheme="majorHAnsi"/>
          <w:b/>
          <w:sz w:val="28"/>
          <w:lang w:val="en-GB"/>
        </w:rPr>
      </w:pPr>
      <w:r w:rsidRPr="00D6318F">
        <w:rPr>
          <w:rFonts w:asciiTheme="majorHAnsi" w:hAnsiTheme="majorHAnsi" w:cstheme="majorHAnsi"/>
          <w:b/>
          <w:sz w:val="28"/>
          <w:lang w:val="en-GB"/>
        </w:rPr>
        <w:t>GRAL PhD Scholarships 2020-2023</w:t>
      </w:r>
    </w:p>
    <w:p w:rsidR="003800A5" w:rsidRPr="00D6318F" w:rsidRDefault="003800A5" w:rsidP="003800A5">
      <w:pPr>
        <w:spacing w:line="276" w:lineRule="auto"/>
        <w:jc w:val="center"/>
        <w:rPr>
          <w:rFonts w:asciiTheme="majorHAnsi" w:hAnsiTheme="majorHAnsi" w:cstheme="majorHAnsi"/>
          <w:b/>
          <w:sz w:val="28"/>
          <w:lang w:val="en-GB"/>
        </w:rPr>
      </w:pPr>
      <w:r w:rsidRPr="00D6318F">
        <w:rPr>
          <w:rFonts w:asciiTheme="majorHAnsi" w:hAnsiTheme="majorHAnsi" w:cstheme="majorHAnsi"/>
          <w:b/>
          <w:sz w:val="28"/>
          <w:lang w:val="en-GB"/>
        </w:rPr>
        <w:t>APPLICATION FILE</w:t>
      </w:r>
    </w:p>
    <w:p w:rsidR="003800A5" w:rsidRPr="00D6318F" w:rsidRDefault="003800A5" w:rsidP="003800A5">
      <w:pPr>
        <w:spacing w:line="276" w:lineRule="auto"/>
        <w:jc w:val="center"/>
        <w:rPr>
          <w:rFonts w:asciiTheme="majorHAnsi" w:hAnsiTheme="majorHAnsi" w:cstheme="majorHAnsi"/>
          <w:b/>
          <w:lang w:val="en-GB"/>
        </w:rPr>
      </w:pPr>
    </w:p>
    <w:p w:rsidR="003800A5" w:rsidRPr="00D6318F" w:rsidRDefault="003800A5" w:rsidP="003800A5">
      <w:pPr>
        <w:spacing w:line="276" w:lineRule="auto"/>
        <w:jc w:val="center"/>
        <w:rPr>
          <w:rFonts w:asciiTheme="majorHAnsi" w:hAnsiTheme="majorHAnsi" w:cstheme="majorHAnsi"/>
          <w:b/>
          <w:lang w:val="en-GB"/>
        </w:rPr>
      </w:pPr>
    </w:p>
    <w:p w:rsidR="003800A5" w:rsidRPr="00D6318F" w:rsidRDefault="003800A5" w:rsidP="003800A5">
      <w:pPr>
        <w:spacing w:line="276" w:lineRule="auto"/>
        <w:rPr>
          <w:rFonts w:asciiTheme="majorHAnsi" w:hAnsiTheme="majorHAnsi" w:cstheme="majorHAnsi"/>
          <w:lang w:val="en-GB"/>
        </w:rPr>
      </w:pPr>
      <w:r w:rsidRPr="00D6318F">
        <w:rPr>
          <w:rFonts w:asciiTheme="majorHAnsi" w:hAnsiTheme="majorHAnsi" w:cstheme="majorHAnsi"/>
          <w:lang w:val="en-GB"/>
        </w:rPr>
        <w:t xml:space="preserve">The candidate selected by the PhD supervisor(s) must send the following documents in a unique pdf file to GRAL’s Executive Manager: </w:t>
      </w:r>
      <w:hyperlink r:id="rId7" w:history="1">
        <w:r w:rsidRPr="00D6318F">
          <w:rPr>
            <w:rFonts w:asciiTheme="majorHAnsi" w:hAnsiTheme="majorHAnsi" w:cstheme="majorHAnsi"/>
            <w:color w:val="0070C0"/>
            <w:u w:val="single"/>
            <w:lang w:val="en-GB"/>
          </w:rPr>
          <w:t>anne-mathilde.thierry@ibs.fr</w:t>
        </w:r>
      </w:hyperlink>
      <w:r w:rsidRPr="00D6318F">
        <w:rPr>
          <w:rFonts w:asciiTheme="majorHAnsi" w:hAnsiTheme="majorHAnsi" w:cstheme="majorHAnsi"/>
          <w:lang w:val="en-GB"/>
        </w:rPr>
        <w:t xml:space="preserve"> before April </w:t>
      </w:r>
      <w:r w:rsidR="003752E4">
        <w:rPr>
          <w:rFonts w:asciiTheme="majorHAnsi" w:hAnsiTheme="majorHAnsi" w:cstheme="majorHAnsi"/>
          <w:lang w:val="en-GB"/>
        </w:rPr>
        <w:t>26</w:t>
      </w:r>
      <w:r w:rsidRPr="00D6318F">
        <w:rPr>
          <w:rFonts w:asciiTheme="majorHAnsi" w:hAnsiTheme="majorHAnsi" w:cstheme="majorHAnsi"/>
          <w:vertAlign w:val="superscript"/>
          <w:lang w:val="en-GB"/>
        </w:rPr>
        <w:t>th</w:t>
      </w:r>
      <w:r w:rsidRPr="00D6318F">
        <w:rPr>
          <w:rFonts w:asciiTheme="majorHAnsi" w:hAnsiTheme="majorHAnsi" w:cstheme="majorHAnsi"/>
          <w:lang w:val="en-GB"/>
        </w:rPr>
        <w:t xml:space="preserve"> 2020 (23:59, </w:t>
      </w:r>
      <w:r w:rsidR="003752E4">
        <w:rPr>
          <w:rFonts w:asciiTheme="majorHAnsi" w:hAnsiTheme="majorHAnsi" w:cstheme="majorHAnsi"/>
          <w:lang w:val="en-GB"/>
        </w:rPr>
        <w:t>CET</w:t>
      </w:r>
      <w:r w:rsidRPr="00D6318F">
        <w:rPr>
          <w:rFonts w:asciiTheme="majorHAnsi" w:hAnsiTheme="majorHAnsi" w:cstheme="majorHAnsi"/>
          <w:lang w:val="en-GB"/>
        </w:rPr>
        <w:t>):</w:t>
      </w:r>
    </w:p>
    <w:p w:rsidR="003800A5" w:rsidRPr="00D6318F" w:rsidRDefault="003800A5" w:rsidP="003800A5">
      <w:pPr>
        <w:spacing w:line="276" w:lineRule="auto"/>
        <w:rPr>
          <w:rFonts w:asciiTheme="majorHAnsi" w:hAnsiTheme="majorHAnsi" w:cstheme="majorHAnsi"/>
          <w:lang w:val="en-GB"/>
        </w:rPr>
      </w:pPr>
    </w:p>
    <w:p w:rsidR="003800A5" w:rsidRPr="00D6318F" w:rsidRDefault="003800A5" w:rsidP="003800A5">
      <w:pPr>
        <w:pStyle w:val="Paragraphedeliste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  <w:sz w:val="20"/>
          <w:lang w:val="en-GB"/>
        </w:rPr>
      </w:pPr>
      <w:r w:rsidRPr="00D6318F">
        <w:rPr>
          <w:rFonts w:asciiTheme="majorHAnsi" w:hAnsiTheme="majorHAnsi" w:cstheme="majorHAnsi"/>
          <w:sz w:val="20"/>
          <w:lang w:val="en-GB"/>
        </w:rPr>
        <w:t>This application file, filled, dated, and signed</w:t>
      </w:r>
    </w:p>
    <w:p w:rsidR="003800A5" w:rsidRPr="00D6318F" w:rsidRDefault="003800A5" w:rsidP="003800A5">
      <w:pPr>
        <w:pStyle w:val="Paragraphedeliste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  <w:sz w:val="20"/>
          <w:lang w:val="en-GB"/>
        </w:rPr>
      </w:pPr>
      <w:r w:rsidRPr="00D6318F">
        <w:rPr>
          <w:rFonts w:asciiTheme="majorHAnsi" w:hAnsiTheme="majorHAnsi" w:cstheme="majorHAnsi"/>
          <w:b/>
          <w:bCs/>
          <w:sz w:val="20"/>
          <w:lang w:val="en-GB"/>
        </w:rPr>
        <w:t>A cover letter (one page maximum)</w:t>
      </w:r>
      <w:r w:rsidRPr="00D6318F">
        <w:rPr>
          <w:rFonts w:asciiTheme="majorHAnsi" w:hAnsiTheme="majorHAnsi" w:cstheme="majorHAnsi"/>
          <w:i/>
          <w:iCs/>
          <w:sz w:val="20"/>
          <w:lang w:val="en-GB"/>
        </w:rPr>
        <w:t xml:space="preserve"> including ranking obtained during the 1st and 2nd year of Master</w:t>
      </w:r>
    </w:p>
    <w:p w:rsidR="003800A5" w:rsidRPr="00D6318F" w:rsidRDefault="003800A5" w:rsidP="003800A5">
      <w:pPr>
        <w:pStyle w:val="Paragraphedeliste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  <w:sz w:val="20"/>
          <w:lang w:val="en-GB"/>
        </w:rPr>
      </w:pPr>
      <w:r w:rsidRPr="00D6318F">
        <w:rPr>
          <w:rFonts w:asciiTheme="majorHAnsi" w:hAnsiTheme="majorHAnsi" w:cstheme="majorHAnsi"/>
          <w:sz w:val="20"/>
          <w:lang w:val="en-GB"/>
        </w:rPr>
        <w:t>A detailled CV</w:t>
      </w:r>
    </w:p>
    <w:p w:rsidR="003800A5" w:rsidRPr="00D6318F" w:rsidRDefault="003800A5" w:rsidP="003800A5">
      <w:pPr>
        <w:pStyle w:val="Paragraphedeliste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  <w:sz w:val="20"/>
          <w:lang w:val="en-GB"/>
        </w:rPr>
      </w:pPr>
      <w:r w:rsidRPr="00D6318F">
        <w:rPr>
          <w:rFonts w:asciiTheme="majorHAnsi" w:hAnsiTheme="majorHAnsi" w:cstheme="majorHAnsi"/>
          <w:sz w:val="20"/>
          <w:lang w:val="en-GB"/>
        </w:rPr>
        <w:t>A letter of support from the PhD supervisor(s)</w:t>
      </w:r>
    </w:p>
    <w:p w:rsidR="003800A5" w:rsidRPr="00D6318F" w:rsidRDefault="003800A5" w:rsidP="003800A5">
      <w:pPr>
        <w:pStyle w:val="Paragraphedeliste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  <w:sz w:val="20"/>
          <w:lang w:val="en-GB"/>
        </w:rPr>
      </w:pPr>
      <w:r w:rsidRPr="00D6318F">
        <w:rPr>
          <w:rFonts w:asciiTheme="majorHAnsi" w:hAnsiTheme="majorHAnsi" w:cstheme="majorHAnsi"/>
          <w:sz w:val="20"/>
          <w:lang w:val="en-GB"/>
        </w:rPr>
        <w:t>Copies of academic transcripts equivalent to a 2nd year of MSc, translated to English (or French) when appropriate</w:t>
      </w:r>
    </w:p>
    <w:p w:rsidR="003800A5" w:rsidRPr="00D6318F" w:rsidRDefault="003800A5" w:rsidP="003800A5">
      <w:pPr>
        <w:pStyle w:val="Paragraphedeliste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  <w:sz w:val="20"/>
          <w:lang w:val="en-GB"/>
        </w:rPr>
      </w:pPr>
      <w:r w:rsidRPr="00D6318F">
        <w:rPr>
          <w:rFonts w:asciiTheme="majorHAnsi" w:hAnsiTheme="majorHAnsi" w:cstheme="majorHAnsi"/>
          <w:sz w:val="20"/>
          <w:lang w:val="en-GB"/>
        </w:rPr>
        <w:t>Diploma(s) and copies of academic transcripts equivalent to a 1st year of MSc (or 3-yr BSc and 1 year of MSc), translated to English (or French) when appropriate.</w:t>
      </w:r>
    </w:p>
    <w:p w:rsidR="003800A5" w:rsidRPr="00D6318F" w:rsidRDefault="003800A5" w:rsidP="003800A5">
      <w:pPr>
        <w:pStyle w:val="Paragraphedeliste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  <w:sz w:val="20"/>
          <w:lang w:val="en-GB"/>
        </w:rPr>
      </w:pPr>
      <w:r w:rsidRPr="00D6318F">
        <w:rPr>
          <w:rFonts w:asciiTheme="majorHAnsi" w:hAnsiTheme="majorHAnsi" w:cstheme="majorHAnsi"/>
          <w:sz w:val="20"/>
          <w:lang w:val="en-GB"/>
        </w:rPr>
        <w:t>Level of language proficiency (e.g. TOEIC, Bulats, etc.) if possible</w:t>
      </w:r>
    </w:p>
    <w:p w:rsidR="003800A5" w:rsidRPr="00D6318F" w:rsidRDefault="003800A5" w:rsidP="003800A5">
      <w:pPr>
        <w:spacing w:line="276" w:lineRule="auto"/>
        <w:rPr>
          <w:rFonts w:asciiTheme="majorHAnsi" w:hAnsiTheme="majorHAnsi" w:cstheme="majorHAnsi"/>
          <w:b/>
          <w:lang w:val="en-GB"/>
        </w:rPr>
      </w:pPr>
    </w:p>
    <w:p w:rsidR="00BE7708" w:rsidRPr="00D6318F" w:rsidRDefault="00BE7708" w:rsidP="003800A5">
      <w:pPr>
        <w:spacing w:line="276" w:lineRule="auto"/>
        <w:rPr>
          <w:rFonts w:asciiTheme="majorHAnsi" w:hAnsiTheme="majorHAnsi" w:cstheme="majorHAnsi"/>
          <w:b/>
          <w:lang w:val="en-GB"/>
        </w:rPr>
      </w:pPr>
    </w:p>
    <w:p w:rsidR="00960D11" w:rsidRPr="00D6318F" w:rsidRDefault="003800A5" w:rsidP="003800A5">
      <w:pPr>
        <w:rPr>
          <w:rFonts w:asciiTheme="majorHAnsi" w:hAnsiTheme="majorHAnsi" w:cstheme="majorHAnsi"/>
          <w:b/>
          <w:sz w:val="24"/>
          <w:lang w:val="en-GB"/>
        </w:rPr>
      </w:pPr>
      <w:r w:rsidRPr="00D6318F">
        <w:rPr>
          <w:rFonts w:asciiTheme="majorHAnsi" w:hAnsiTheme="majorHAnsi" w:cstheme="majorHAnsi"/>
          <w:b/>
          <w:sz w:val="24"/>
          <w:lang w:val="en-GB"/>
        </w:rPr>
        <w:t>PhD Candidate</w:t>
      </w:r>
    </w:p>
    <w:p w:rsidR="00BE6C0C" w:rsidRPr="00D6318F" w:rsidRDefault="00BE6C0C" w:rsidP="00BE6C0C">
      <w:pPr>
        <w:spacing w:line="276" w:lineRule="auto"/>
        <w:rPr>
          <w:rFonts w:asciiTheme="majorHAnsi" w:hAnsiTheme="majorHAnsi" w:cstheme="majorHAnsi"/>
        </w:rPr>
      </w:pPr>
      <w:r w:rsidRPr="00D6318F">
        <w:rPr>
          <w:rFonts w:asciiTheme="majorHAnsi" w:hAnsiTheme="majorHAnsi" w:cstheme="majorHAnsi"/>
        </w:rPr>
        <w:t xml:space="preserve">Last Name: </w:t>
      </w:r>
      <w:sdt>
        <w:sdtPr>
          <w:rPr>
            <w:rFonts w:asciiTheme="majorHAnsi" w:hAnsiTheme="majorHAnsi" w:cstheme="majorHAnsi"/>
            <w:lang w:val="en-GB"/>
          </w:rPr>
          <w:alias w:val="Last name"/>
          <w:tag w:val="Last name"/>
          <w:id w:val="-2129380800"/>
          <w:placeholder>
            <w:docPart w:val="91B4D9DBA6394C35A8D7A97A0C0CB2A7"/>
          </w:placeholder>
          <w:showingPlcHdr/>
        </w:sdtPr>
        <w:sdtEndPr/>
        <w:sdtContent>
          <w:bookmarkStart w:id="0" w:name="_GoBack"/>
          <w:r w:rsidRPr="00D6318F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  <w:bookmarkEnd w:id="0"/>
        </w:sdtContent>
      </w:sdt>
      <w:r w:rsidRPr="00D6318F">
        <w:rPr>
          <w:rFonts w:asciiTheme="majorHAnsi" w:hAnsiTheme="majorHAnsi" w:cstheme="majorHAnsi"/>
        </w:rPr>
        <w:t xml:space="preserve"> </w:t>
      </w:r>
      <w:r w:rsidRPr="00D6318F">
        <w:rPr>
          <w:rFonts w:asciiTheme="majorHAnsi" w:hAnsiTheme="majorHAnsi" w:cstheme="majorHAnsi"/>
          <w:color w:val="0070C0"/>
          <w:lang w:val="en-GB"/>
        </w:rPr>
        <w:fldChar w:fldCharType="begin"/>
      </w:r>
      <w:r w:rsidRPr="00D6318F">
        <w:rPr>
          <w:rFonts w:asciiTheme="majorHAnsi" w:hAnsiTheme="majorHAnsi" w:cstheme="majorHAnsi"/>
          <w:color w:val="0070C0"/>
        </w:rPr>
        <w:instrText xml:space="preserve"> FILLIN   \* MERGEFORMAT </w:instrText>
      </w:r>
      <w:r w:rsidRPr="00D6318F">
        <w:rPr>
          <w:rFonts w:asciiTheme="majorHAnsi" w:hAnsiTheme="majorHAnsi" w:cstheme="majorHAnsi"/>
          <w:color w:val="0070C0"/>
          <w:lang w:val="en-GB"/>
        </w:rPr>
        <w:fldChar w:fldCharType="end"/>
      </w:r>
      <w:r w:rsidRPr="00D6318F">
        <w:rPr>
          <w:rFonts w:asciiTheme="majorHAnsi" w:hAnsiTheme="majorHAnsi" w:cstheme="majorHAnsi"/>
          <w:color w:val="0070C0"/>
          <w:lang w:val="en-GB"/>
        </w:rPr>
        <w:fldChar w:fldCharType="begin"/>
      </w:r>
      <w:r w:rsidRPr="00D6318F">
        <w:rPr>
          <w:rFonts w:asciiTheme="majorHAnsi" w:hAnsiTheme="majorHAnsi" w:cstheme="majorHAnsi"/>
          <w:color w:val="0070C0"/>
        </w:rPr>
        <w:instrText xml:space="preserve"> FILLIN   \* MERGEFORMAT </w:instrText>
      </w:r>
      <w:r w:rsidRPr="00D6318F">
        <w:rPr>
          <w:rFonts w:asciiTheme="majorHAnsi" w:hAnsiTheme="majorHAnsi" w:cstheme="majorHAnsi"/>
          <w:color w:val="0070C0"/>
          <w:lang w:val="en-GB"/>
        </w:rPr>
        <w:fldChar w:fldCharType="end"/>
      </w:r>
    </w:p>
    <w:p w:rsidR="00BE6C0C" w:rsidRPr="00D6318F" w:rsidRDefault="00BE6C0C" w:rsidP="00BE6C0C">
      <w:pPr>
        <w:spacing w:line="276" w:lineRule="auto"/>
        <w:rPr>
          <w:rFonts w:asciiTheme="majorHAnsi" w:hAnsiTheme="majorHAnsi" w:cstheme="majorHAnsi"/>
          <w:color w:val="0070C0"/>
        </w:rPr>
      </w:pPr>
      <w:r w:rsidRPr="00D6318F">
        <w:rPr>
          <w:rFonts w:asciiTheme="majorHAnsi" w:hAnsiTheme="majorHAnsi" w:cstheme="majorHAnsi"/>
        </w:rPr>
        <w:t xml:space="preserve">First Name: </w:t>
      </w:r>
      <w:sdt>
        <w:sdtPr>
          <w:rPr>
            <w:rFonts w:asciiTheme="majorHAnsi" w:hAnsiTheme="majorHAnsi" w:cstheme="majorHAnsi"/>
            <w:lang w:val="en-GB"/>
          </w:rPr>
          <w:alias w:val="First name"/>
          <w:tag w:val="First name"/>
          <w:id w:val="-1240395103"/>
          <w:placeholder>
            <w:docPart w:val="91B4D9DBA6394C35A8D7A97A0C0CB2A7"/>
          </w:placeholder>
          <w:showingPlcHdr/>
        </w:sdtPr>
        <w:sdtEndPr/>
        <w:sdtContent>
          <w:r w:rsidRPr="00D6318F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  <w:r w:rsidRPr="00D6318F">
        <w:rPr>
          <w:rFonts w:asciiTheme="majorHAnsi" w:hAnsiTheme="majorHAnsi" w:cstheme="majorHAnsi"/>
          <w:color w:val="0070C0"/>
        </w:rPr>
        <w:t xml:space="preserve"> </w:t>
      </w:r>
    </w:p>
    <w:p w:rsidR="00A31AB9" w:rsidRPr="00D6318F" w:rsidRDefault="00BE7708" w:rsidP="00BE6C0C">
      <w:pPr>
        <w:spacing w:line="276" w:lineRule="auto"/>
        <w:rPr>
          <w:rFonts w:asciiTheme="majorHAnsi" w:hAnsiTheme="majorHAnsi" w:cstheme="majorHAnsi"/>
        </w:rPr>
      </w:pPr>
      <w:r w:rsidRPr="00D6318F">
        <w:rPr>
          <w:rFonts w:asciiTheme="majorHAnsi" w:hAnsiTheme="majorHAnsi" w:cstheme="majorHAnsi"/>
        </w:rPr>
        <w:t xml:space="preserve">Nationality: </w:t>
      </w:r>
      <w:sdt>
        <w:sdtPr>
          <w:rPr>
            <w:rFonts w:asciiTheme="majorHAnsi" w:hAnsiTheme="majorHAnsi" w:cstheme="majorHAnsi"/>
            <w:lang w:val="en-GB"/>
          </w:rPr>
          <w:alias w:val="Nationality"/>
          <w:tag w:val="Nationality"/>
          <w:id w:val="337888882"/>
          <w:placeholder>
            <w:docPart w:val="DefaultPlaceholder_-1854013440"/>
          </w:placeholder>
          <w:showingPlcHdr/>
        </w:sdtPr>
        <w:sdtEndPr/>
        <w:sdtContent>
          <w:r w:rsidRPr="00D6318F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BE7708" w:rsidRPr="00D6318F" w:rsidRDefault="00BE7708" w:rsidP="00BE6C0C">
      <w:pPr>
        <w:spacing w:line="276" w:lineRule="auto"/>
        <w:rPr>
          <w:rFonts w:asciiTheme="majorHAnsi" w:hAnsiTheme="majorHAnsi" w:cstheme="majorHAnsi"/>
        </w:rPr>
      </w:pPr>
      <w:r w:rsidRPr="00D6318F">
        <w:rPr>
          <w:rFonts w:asciiTheme="majorHAnsi" w:hAnsiTheme="majorHAnsi" w:cstheme="majorHAnsi"/>
        </w:rPr>
        <w:t xml:space="preserve">E-mail address: </w:t>
      </w:r>
      <w:sdt>
        <w:sdtPr>
          <w:rPr>
            <w:rFonts w:asciiTheme="majorHAnsi" w:hAnsiTheme="majorHAnsi" w:cstheme="majorHAnsi"/>
            <w:lang w:val="en-GB"/>
          </w:rPr>
          <w:alias w:val="E-mail address"/>
          <w:tag w:val="E-mail address"/>
          <w:id w:val="707077483"/>
          <w:placeholder>
            <w:docPart w:val="DefaultPlaceholder_-1854013440"/>
          </w:placeholder>
          <w:showingPlcHdr/>
        </w:sdtPr>
        <w:sdtEndPr/>
        <w:sdtContent>
          <w:r w:rsidRPr="00D6318F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A31AB9" w:rsidRPr="00D6318F" w:rsidRDefault="00BE7708" w:rsidP="00BE6C0C">
      <w:pPr>
        <w:spacing w:line="276" w:lineRule="auto"/>
        <w:rPr>
          <w:rFonts w:asciiTheme="majorHAnsi" w:hAnsiTheme="majorHAnsi" w:cstheme="majorHAnsi"/>
        </w:rPr>
      </w:pPr>
      <w:r w:rsidRPr="00D6318F">
        <w:rPr>
          <w:rFonts w:asciiTheme="majorHAnsi" w:hAnsiTheme="majorHAnsi" w:cstheme="majorHAnsi"/>
        </w:rPr>
        <w:t xml:space="preserve">MSc registered at: </w:t>
      </w:r>
      <w:sdt>
        <w:sdtPr>
          <w:rPr>
            <w:rFonts w:asciiTheme="majorHAnsi" w:hAnsiTheme="majorHAnsi" w:cstheme="majorHAnsi"/>
            <w:lang w:val="en-GB"/>
          </w:rPr>
          <w:alias w:val="University / City / Country"/>
          <w:tag w:val="University / City / Country"/>
          <w:id w:val="746697159"/>
          <w:placeholder>
            <w:docPart w:val="DefaultPlaceholder_-1854013440"/>
          </w:placeholder>
          <w:showingPlcHdr/>
        </w:sdtPr>
        <w:sdtEndPr/>
        <w:sdtContent>
          <w:r w:rsidRPr="00D6318F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A31AB9" w:rsidRPr="00D6318F" w:rsidRDefault="00A31AB9" w:rsidP="00A31AB9">
      <w:pPr>
        <w:spacing w:line="276" w:lineRule="auto"/>
        <w:rPr>
          <w:rFonts w:asciiTheme="majorHAnsi" w:hAnsiTheme="majorHAnsi" w:cstheme="majorHAnsi"/>
        </w:rPr>
      </w:pPr>
      <w:r w:rsidRPr="00D6318F">
        <w:rPr>
          <w:rFonts w:asciiTheme="majorHAnsi" w:hAnsiTheme="majorHAnsi" w:cstheme="majorHAnsi"/>
        </w:rPr>
        <w:t xml:space="preserve">MSc degree: </w:t>
      </w:r>
      <w:sdt>
        <w:sdtPr>
          <w:rPr>
            <w:rFonts w:asciiTheme="majorHAnsi" w:hAnsiTheme="majorHAnsi" w:cstheme="majorHAnsi"/>
            <w:lang w:val="en-GB"/>
          </w:rPr>
          <w:alias w:val="e.g. MSc in Biology and Cellular Technologies"/>
          <w:tag w:val="e.g. MSc in Biology and Cellular Technologies"/>
          <w:id w:val="1649627509"/>
          <w:placeholder>
            <w:docPart w:val="C602AE52496143CC899CA01F68BB9475"/>
          </w:placeholder>
          <w:showingPlcHdr/>
        </w:sdtPr>
        <w:sdtEndPr/>
        <w:sdtContent>
          <w:r w:rsidRPr="00D6318F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A31AB9" w:rsidRPr="00D6318F" w:rsidRDefault="00A31AB9" w:rsidP="00A31AB9">
      <w:pPr>
        <w:spacing w:line="276" w:lineRule="auto"/>
        <w:rPr>
          <w:rFonts w:asciiTheme="majorHAnsi" w:hAnsiTheme="majorHAnsi" w:cstheme="majorHAnsi"/>
        </w:rPr>
      </w:pPr>
      <w:r w:rsidRPr="00D6318F">
        <w:rPr>
          <w:rFonts w:asciiTheme="majorHAnsi" w:hAnsiTheme="majorHAnsi" w:cstheme="majorHAnsi"/>
        </w:rPr>
        <w:t xml:space="preserve">MSc programme / subprogramme / specialty, if appropriate: </w:t>
      </w:r>
      <w:sdt>
        <w:sdtPr>
          <w:rPr>
            <w:rFonts w:asciiTheme="majorHAnsi" w:hAnsiTheme="majorHAnsi" w:cstheme="majorHAnsi"/>
            <w:lang w:val="en-GB"/>
          </w:rPr>
          <w:alias w:val="MSc specialty"/>
          <w:tag w:val="MSc specialty"/>
          <w:id w:val="1453675681"/>
          <w:placeholder>
            <w:docPart w:val="C602AE52496143CC899CA01F68BB9475"/>
          </w:placeholder>
          <w:showingPlcHdr/>
        </w:sdtPr>
        <w:sdtEndPr/>
        <w:sdtContent>
          <w:r w:rsidRPr="00D6318F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A31AB9" w:rsidRPr="00D6318F" w:rsidRDefault="00A31AB9" w:rsidP="00A31AB9">
      <w:pPr>
        <w:spacing w:line="276" w:lineRule="auto"/>
        <w:rPr>
          <w:rFonts w:asciiTheme="majorHAnsi" w:hAnsiTheme="majorHAnsi" w:cstheme="majorHAnsi"/>
          <w:color w:val="0070C0"/>
        </w:rPr>
      </w:pPr>
      <w:r w:rsidRPr="00D6318F">
        <w:rPr>
          <w:rFonts w:asciiTheme="majorHAnsi" w:hAnsiTheme="majorHAnsi" w:cstheme="majorHAnsi"/>
        </w:rPr>
        <w:t xml:space="preserve">Title of Master 2 research project: </w:t>
      </w:r>
      <w:sdt>
        <w:sdtPr>
          <w:rPr>
            <w:rFonts w:asciiTheme="majorHAnsi" w:hAnsiTheme="majorHAnsi" w:cstheme="majorHAnsi"/>
            <w:lang w:val="en-GB"/>
          </w:rPr>
          <w:alias w:val="Master 2 research project"/>
          <w:tag w:val="Master 2 research project"/>
          <w:id w:val="743924871"/>
          <w:placeholder>
            <w:docPart w:val="C602AE52496143CC899CA01F68BB9475"/>
          </w:placeholder>
          <w:showingPlcHdr/>
        </w:sdtPr>
        <w:sdtEndPr/>
        <w:sdtContent>
          <w:r w:rsidRPr="00D6318F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A31AB9" w:rsidRPr="00D6318F" w:rsidRDefault="00A31AB9" w:rsidP="00A31AB9">
      <w:pPr>
        <w:spacing w:line="276" w:lineRule="auto"/>
        <w:rPr>
          <w:rFonts w:asciiTheme="majorHAnsi" w:hAnsiTheme="majorHAnsi" w:cstheme="majorHAnsi"/>
          <w:color w:val="0070C0"/>
        </w:rPr>
      </w:pPr>
      <w:r w:rsidRPr="00D6318F">
        <w:rPr>
          <w:rFonts w:asciiTheme="majorHAnsi" w:hAnsiTheme="majorHAnsi" w:cstheme="majorHAnsi"/>
        </w:rPr>
        <w:t xml:space="preserve">Name of the host institute / lab: </w:t>
      </w:r>
      <w:sdt>
        <w:sdtPr>
          <w:rPr>
            <w:rFonts w:asciiTheme="majorHAnsi" w:hAnsiTheme="majorHAnsi" w:cstheme="majorHAnsi"/>
            <w:lang w:val="en-GB"/>
          </w:rPr>
          <w:alias w:val="Host institute"/>
          <w:tag w:val="Host institute"/>
          <w:id w:val="-668024438"/>
          <w:placeholder>
            <w:docPart w:val="C602AE52496143CC899CA01F68BB9475"/>
          </w:placeholder>
          <w:showingPlcHdr/>
        </w:sdtPr>
        <w:sdtEndPr/>
        <w:sdtContent>
          <w:r w:rsidRPr="00D6318F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A31AB9" w:rsidRPr="00D6318F" w:rsidRDefault="00A31AB9" w:rsidP="00A31AB9">
      <w:pPr>
        <w:spacing w:line="276" w:lineRule="auto"/>
        <w:rPr>
          <w:rFonts w:asciiTheme="majorHAnsi" w:hAnsiTheme="majorHAnsi" w:cstheme="majorHAnsi"/>
        </w:rPr>
      </w:pPr>
      <w:r w:rsidRPr="00D6318F">
        <w:rPr>
          <w:rFonts w:asciiTheme="majorHAnsi" w:hAnsiTheme="majorHAnsi" w:cstheme="majorHAnsi"/>
        </w:rPr>
        <w:t xml:space="preserve">Name of the Master 2 supervisor: </w:t>
      </w:r>
      <w:sdt>
        <w:sdtPr>
          <w:rPr>
            <w:rFonts w:asciiTheme="majorHAnsi" w:hAnsiTheme="majorHAnsi" w:cstheme="majorHAnsi"/>
            <w:lang w:val="en-GB"/>
          </w:rPr>
          <w:alias w:val="Supervisor"/>
          <w:tag w:val="Supervisor"/>
          <w:id w:val="727499756"/>
          <w:placeholder>
            <w:docPart w:val="C602AE52496143CC899CA01F68BB9475"/>
          </w:placeholder>
          <w:showingPlcHdr/>
        </w:sdtPr>
        <w:sdtEndPr/>
        <w:sdtContent>
          <w:r w:rsidRPr="00D6318F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A31AB9" w:rsidRPr="00D6318F" w:rsidRDefault="00A31AB9" w:rsidP="00A31AB9">
      <w:pPr>
        <w:rPr>
          <w:rFonts w:asciiTheme="majorHAnsi" w:hAnsiTheme="majorHAnsi" w:cstheme="majorHAnsi"/>
          <w:b/>
        </w:rPr>
      </w:pPr>
      <w:r w:rsidRPr="00D6318F">
        <w:rPr>
          <w:rFonts w:asciiTheme="majorHAnsi" w:hAnsiTheme="majorHAnsi" w:cstheme="majorHAnsi"/>
        </w:rPr>
        <w:t xml:space="preserve">E-mail address of the Master 2 supervisor: </w:t>
      </w:r>
      <w:sdt>
        <w:sdtPr>
          <w:rPr>
            <w:rFonts w:asciiTheme="majorHAnsi" w:hAnsiTheme="majorHAnsi" w:cstheme="majorHAnsi"/>
            <w:lang w:val="en-GB"/>
          </w:rPr>
          <w:alias w:val="E-mail"/>
          <w:tag w:val="E-mail"/>
          <w:id w:val="-1703009345"/>
          <w:placeholder>
            <w:docPart w:val="DFB8A3DC0F4D42E18C8DA9DCC6ADA19C"/>
          </w:placeholder>
          <w:showingPlcHdr/>
        </w:sdtPr>
        <w:sdtEndPr/>
        <w:sdtContent>
          <w:r w:rsidRPr="00D6318F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A31AB9" w:rsidRPr="00D6318F" w:rsidRDefault="00A31AB9" w:rsidP="00A31AB9">
      <w:pPr>
        <w:rPr>
          <w:rFonts w:asciiTheme="majorHAnsi" w:hAnsiTheme="majorHAnsi" w:cstheme="majorHAnsi"/>
          <w:b/>
        </w:rPr>
      </w:pPr>
    </w:p>
    <w:p w:rsidR="00BE7708" w:rsidRPr="00D6318F" w:rsidRDefault="00BE7708" w:rsidP="00A31AB9">
      <w:pPr>
        <w:rPr>
          <w:rFonts w:asciiTheme="majorHAnsi" w:hAnsiTheme="majorHAnsi" w:cstheme="majorHAnsi"/>
          <w:b/>
        </w:rPr>
      </w:pPr>
    </w:p>
    <w:p w:rsidR="00A31AB9" w:rsidRPr="00D6318F" w:rsidRDefault="00A31AB9" w:rsidP="00A31AB9">
      <w:pPr>
        <w:spacing w:after="120" w:line="276" w:lineRule="auto"/>
        <w:rPr>
          <w:rFonts w:asciiTheme="majorHAnsi" w:hAnsiTheme="majorHAnsi" w:cstheme="majorHAnsi"/>
          <w:b/>
          <w:sz w:val="24"/>
        </w:rPr>
      </w:pPr>
      <w:r w:rsidRPr="00D6318F">
        <w:rPr>
          <w:rFonts w:asciiTheme="majorHAnsi" w:hAnsiTheme="majorHAnsi" w:cstheme="majorHAnsi"/>
          <w:b/>
          <w:sz w:val="24"/>
        </w:rPr>
        <w:t>PhD project</w:t>
      </w:r>
    </w:p>
    <w:p w:rsidR="00A31AB9" w:rsidRPr="00D6318F" w:rsidRDefault="00A31AB9" w:rsidP="00A31AB9">
      <w:pPr>
        <w:spacing w:line="276" w:lineRule="auto"/>
        <w:rPr>
          <w:rFonts w:asciiTheme="majorHAnsi" w:hAnsiTheme="majorHAnsi" w:cstheme="majorHAnsi"/>
        </w:rPr>
      </w:pPr>
      <w:r w:rsidRPr="00D6318F">
        <w:rPr>
          <w:rFonts w:asciiTheme="majorHAnsi" w:hAnsiTheme="majorHAnsi" w:cstheme="majorHAnsi"/>
        </w:rPr>
        <w:t xml:space="preserve">PhD project title: </w:t>
      </w:r>
      <w:sdt>
        <w:sdtPr>
          <w:rPr>
            <w:rFonts w:asciiTheme="majorHAnsi" w:hAnsiTheme="majorHAnsi" w:cstheme="majorHAnsi"/>
            <w:lang w:val="en-GB"/>
          </w:rPr>
          <w:alias w:val="PhD project"/>
          <w:tag w:val="PhD project"/>
          <w:id w:val="1865172518"/>
          <w:placeholder>
            <w:docPart w:val="C602AE52496143CC899CA01F68BB9475"/>
          </w:placeholder>
          <w:showingPlcHdr/>
          <w:text/>
        </w:sdtPr>
        <w:sdtEndPr/>
        <w:sdtContent>
          <w:r w:rsidRPr="00D6318F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A31AB9" w:rsidRPr="00D6318F" w:rsidRDefault="00A31AB9" w:rsidP="00A31AB9">
      <w:pPr>
        <w:spacing w:line="276" w:lineRule="auto"/>
        <w:rPr>
          <w:rFonts w:asciiTheme="majorHAnsi" w:hAnsiTheme="majorHAnsi" w:cstheme="majorHAnsi"/>
        </w:rPr>
      </w:pPr>
    </w:p>
    <w:p w:rsidR="00A31AB9" w:rsidRPr="00D6318F" w:rsidRDefault="00A31AB9" w:rsidP="00A31AB9">
      <w:pPr>
        <w:spacing w:line="276" w:lineRule="auto"/>
        <w:rPr>
          <w:rFonts w:asciiTheme="majorHAnsi" w:hAnsiTheme="majorHAnsi" w:cstheme="majorHAnsi"/>
        </w:rPr>
      </w:pPr>
      <w:r w:rsidRPr="00D6318F">
        <w:rPr>
          <w:rFonts w:asciiTheme="majorHAnsi" w:hAnsiTheme="majorHAnsi" w:cstheme="majorHAnsi"/>
        </w:rPr>
        <w:t xml:space="preserve">Host lab: </w:t>
      </w:r>
      <w:sdt>
        <w:sdtPr>
          <w:rPr>
            <w:rFonts w:asciiTheme="majorHAnsi" w:hAnsiTheme="majorHAnsi" w:cstheme="majorHAnsi"/>
            <w:lang w:val="en-GB"/>
          </w:rPr>
          <w:id w:val="-384183445"/>
          <w:placeholder>
            <w:docPart w:val="9A1E9C9D84A64DC2AE428DB97CF57596"/>
          </w:placeholder>
          <w:showingPlcHdr/>
          <w:comboBox>
            <w:listItem w:value="Choisissez un élément."/>
            <w:listItem w:displayText="IRIG - BCI" w:value="IRIG - BCI"/>
            <w:listItem w:displayText="IRIG - BGE" w:value="IRIG - BGE"/>
            <w:listItem w:displayText="IRIG - CBM" w:value="IRIG - CBM"/>
            <w:listItem w:displayText="IRIG - IBS" w:value="IRIG - IBS"/>
            <w:listItem w:displayText="IRIG - PCV" w:value="IRIG - PCV"/>
          </w:comboBox>
        </w:sdtPr>
        <w:sdtEndPr/>
        <w:sdtContent>
          <w:r w:rsidRPr="00D6318F">
            <w:rPr>
              <w:rStyle w:val="Textedelespacerserv"/>
              <w:rFonts w:asciiTheme="majorHAnsi" w:hAnsiTheme="majorHAnsi" w:cstheme="majorHAnsi"/>
            </w:rPr>
            <w:t>Choisissez un élément.</w:t>
          </w:r>
        </w:sdtContent>
      </w:sdt>
    </w:p>
    <w:p w:rsidR="00A31AB9" w:rsidRPr="00D6318F" w:rsidRDefault="00A31AB9" w:rsidP="00A31AB9">
      <w:pPr>
        <w:spacing w:line="276" w:lineRule="auto"/>
        <w:rPr>
          <w:rFonts w:asciiTheme="majorHAnsi" w:hAnsiTheme="majorHAnsi" w:cstheme="majorHAnsi"/>
        </w:rPr>
      </w:pPr>
      <w:r w:rsidRPr="00D6318F">
        <w:rPr>
          <w:rFonts w:asciiTheme="majorHAnsi" w:hAnsiTheme="majorHAnsi" w:cstheme="majorHAnsi"/>
        </w:rPr>
        <w:t xml:space="preserve">Host group/team: </w:t>
      </w:r>
      <w:sdt>
        <w:sdtPr>
          <w:rPr>
            <w:rFonts w:asciiTheme="majorHAnsi" w:hAnsiTheme="majorHAnsi" w:cstheme="majorHAnsi"/>
            <w:lang w:val="en-GB"/>
          </w:rPr>
          <w:alias w:val="Host group/team"/>
          <w:tag w:val="Host group/team"/>
          <w:id w:val="2091659303"/>
          <w:placeholder>
            <w:docPart w:val="C602AE52496143CC899CA01F68BB9475"/>
          </w:placeholder>
          <w:showingPlcHdr/>
        </w:sdtPr>
        <w:sdtEndPr/>
        <w:sdtContent>
          <w:r w:rsidRPr="00D6318F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A31AB9" w:rsidRPr="00D6318F" w:rsidRDefault="00A31AB9" w:rsidP="00A31AB9">
      <w:pPr>
        <w:spacing w:line="276" w:lineRule="auto"/>
        <w:rPr>
          <w:rFonts w:asciiTheme="majorHAnsi" w:hAnsiTheme="majorHAnsi" w:cstheme="majorHAnsi"/>
        </w:rPr>
      </w:pPr>
      <w:r w:rsidRPr="00D6318F">
        <w:rPr>
          <w:rFonts w:asciiTheme="majorHAnsi" w:hAnsiTheme="majorHAnsi" w:cstheme="majorHAnsi"/>
        </w:rPr>
        <w:t xml:space="preserve">Name of the PhD supervisor: </w:t>
      </w:r>
      <w:sdt>
        <w:sdtPr>
          <w:rPr>
            <w:rFonts w:asciiTheme="majorHAnsi" w:hAnsiTheme="majorHAnsi" w:cstheme="majorHAnsi"/>
            <w:lang w:val="en-GB"/>
          </w:rPr>
          <w:alias w:val="PhD supervisor"/>
          <w:tag w:val="PhD supervisor"/>
          <w:id w:val="-1673870353"/>
          <w:placeholder>
            <w:docPart w:val="C602AE52496143CC899CA01F68BB9475"/>
          </w:placeholder>
          <w:showingPlcHdr/>
        </w:sdtPr>
        <w:sdtEndPr/>
        <w:sdtContent>
          <w:r w:rsidRPr="00D6318F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A31AB9" w:rsidRPr="00D6318F" w:rsidRDefault="00A31AB9" w:rsidP="00A31AB9">
      <w:pPr>
        <w:spacing w:line="276" w:lineRule="auto"/>
        <w:rPr>
          <w:rFonts w:asciiTheme="majorHAnsi" w:hAnsiTheme="majorHAnsi" w:cstheme="majorHAnsi"/>
        </w:rPr>
      </w:pPr>
      <w:r w:rsidRPr="00D6318F">
        <w:rPr>
          <w:rFonts w:asciiTheme="majorHAnsi" w:hAnsiTheme="majorHAnsi" w:cstheme="majorHAnsi"/>
        </w:rPr>
        <w:t xml:space="preserve">E-mail address of the PhD supervisor: </w:t>
      </w:r>
      <w:sdt>
        <w:sdtPr>
          <w:rPr>
            <w:rFonts w:asciiTheme="majorHAnsi" w:hAnsiTheme="majorHAnsi" w:cstheme="majorHAnsi"/>
            <w:lang w:val="en-GB"/>
          </w:rPr>
          <w:alias w:val="E-mail"/>
          <w:tag w:val="E-mail"/>
          <w:id w:val="2142534905"/>
          <w:placeholder>
            <w:docPart w:val="C602AE52496143CC899CA01F68BB9475"/>
          </w:placeholder>
          <w:showingPlcHdr/>
        </w:sdtPr>
        <w:sdtEndPr/>
        <w:sdtContent>
          <w:r w:rsidRPr="00D6318F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A31AB9" w:rsidRPr="00D6318F" w:rsidRDefault="00A31AB9" w:rsidP="00A31AB9">
      <w:pPr>
        <w:spacing w:line="276" w:lineRule="auto"/>
        <w:rPr>
          <w:rFonts w:asciiTheme="majorHAnsi" w:hAnsiTheme="majorHAnsi" w:cstheme="majorHAnsi"/>
        </w:rPr>
      </w:pPr>
      <w:r w:rsidRPr="00D6318F">
        <w:rPr>
          <w:rFonts w:asciiTheme="majorHAnsi" w:hAnsiTheme="majorHAnsi" w:cstheme="majorHAnsi"/>
        </w:rPr>
        <w:t xml:space="preserve">Name of the PhD co-supervisor (if appropriate): </w:t>
      </w:r>
      <w:sdt>
        <w:sdtPr>
          <w:rPr>
            <w:rFonts w:asciiTheme="majorHAnsi" w:hAnsiTheme="majorHAnsi" w:cstheme="majorHAnsi"/>
            <w:lang w:val="en-GB"/>
          </w:rPr>
          <w:alias w:val="PhD co-supervisor"/>
          <w:tag w:val="PhD co-supervisor"/>
          <w:id w:val="-1648821700"/>
          <w:placeholder>
            <w:docPart w:val="C602AE52496143CC899CA01F68BB9475"/>
          </w:placeholder>
          <w:showingPlcHdr/>
        </w:sdtPr>
        <w:sdtEndPr/>
        <w:sdtContent>
          <w:r w:rsidRPr="00D6318F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sdtContent>
      </w:sdt>
    </w:p>
    <w:p w:rsidR="00A31AB9" w:rsidRPr="00D6318F" w:rsidRDefault="00A31AB9" w:rsidP="00A31AB9">
      <w:pPr>
        <w:spacing w:line="276" w:lineRule="auto"/>
        <w:rPr>
          <w:rFonts w:asciiTheme="majorHAnsi" w:hAnsiTheme="majorHAnsi" w:cstheme="majorHAnsi"/>
        </w:rPr>
      </w:pPr>
      <w:r w:rsidRPr="00D6318F">
        <w:rPr>
          <w:rFonts w:asciiTheme="majorHAnsi" w:hAnsiTheme="majorHAnsi" w:cstheme="majorHAnsi"/>
        </w:rPr>
        <w:t>E-mail address of the PhD co-supervisor (if appropriate):</w:t>
      </w:r>
      <w:r w:rsidRPr="00D6318F">
        <w:rPr>
          <w:rFonts w:asciiTheme="majorHAnsi" w:hAnsiTheme="majorHAnsi" w:cstheme="majorHAnsi"/>
          <w:color w:val="0070C0"/>
        </w:rPr>
        <w:t xml:space="preserve"> </w:t>
      </w:r>
      <w:sdt>
        <w:sdtPr>
          <w:rPr>
            <w:rFonts w:asciiTheme="majorHAnsi" w:hAnsiTheme="majorHAnsi" w:cstheme="majorHAnsi"/>
            <w:lang w:val="en-GB"/>
          </w:rPr>
          <w:alias w:val="E-mail"/>
          <w:tag w:val="E-mail"/>
          <w:id w:val="38797641"/>
          <w:placeholder>
            <w:docPart w:val="B522FACEB2CB447BAE015F7E03136251"/>
          </w:placeholder>
          <w:showingPlcHdr/>
        </w:sdtPr>
        <w:sdtEndPr/>
        <w:sdtContent>
          <w:r w:rsidRPr="00D6318F">
            <w:rPr>
              <w:rStyle w:val="Textedelespacerserv"/>
              <w:rFonts w:asciiTheme="majorHAnsi" w:hAnsiTheme="majorHAnsi" w:cstheme="majorHAnsi"/>
              <w:lang w:val="en-GB"/>
            </w:rPr>
            <w:t>Cliquez ou appuyez ici pour entrer du texte.</w:t>
          </w:r>
        </w:sdtContent>
      </w:sdt>
    </w:p>
    <w:p w:rsidR="00A31AB9" w:rsidRPr="00D6318F" w:rsidRDefault="00A31AB9" w:rsidP="00A31AB9">
      <w:pPr>
        <w:rPr>
          <w:rFonts w:asciiTheme="majorHAnsi" w:hAnsiTheme="majorHAnsi" w:cstheme="majorHAnsi"/>
          <w:b/>
        </w:rPr>
      </w:pPr>
    </w:p>
    <w:p w:rsidR="00BE7708" w:rsidRPr="00D6318F" w:rsidRDefault="00BE7708" w:rsidP="00A31AB9">
      <w:pPr>
        <w:rPr>
          <w:rFonts w:asciiTheme="majorHAnsi" w:hAnsiTheme="majorHAnsi" w:cstheme="majorHAnsi"/>
          <w:b/>
        </w:rPr>
      </w:pPr>
    </w:p>
    <w:p w:rsidR="00BE7708" w:rsidRPr="00D6318F" w:rsidRDefault="00A31AB9" w:rsidP="00A31AB9">
      <w:pPr>
        <w:rPr>
          <w:rFonts w:asciiTheme="majorHAnsi" w:hAnsiTheme="majorHAnsi" w:cstheme="majorHAnsi"/>
          <w:i/>
          <w:lang w:val="en-GB"/>
        </w:rPr>
      </w:pPr>
      <w:r w:rsidRPr="00D6318F">
        <w:rPr>
          <w:rFonts w:asciiTheme="majorHAnsi" w:hAnsiTheme="majorHAnsi" w:cstheme="majorHAnsi"/>
          <w:i/>
          <w:lang w:val="en-GB"/>
        </w:rPr>
        <w:t>Sign and date the document here:</w:t>
      </w:r>
    </w:p>
    <w:p w:rsidR="00BE6C0C" w:rsidRPr="00D6318F" w:rsidRDefault="00BE6C0C" w:rsidP="003800A5">
      <w:pPr>
        <w:rPr>
          <w:rFonts w:asciiTheme="majorHAnsi" w:hAnsiTheme="majorHAnsi" w:cstheme="majorHAnsi"/>
          <w:lang w:val="en-GB"/>
        </w:rPr>
      </w:pPr>
    </w:p>
    <w:sectPr w:rsidR="00BE6C0C" w:rsidRPr="00D6318F" w:rsidSect="00BE7708">
      <w:headerReference w:type="default" r:id="rId8"/>
      <w:pgSz w:w="11906" w:h="16838"/>
      <w:pgMar w:top="1304" w:right="964" w:bottom="130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7B" w:rsidRDefault="00A65C7B" w:rsidP="003800A5">
      <w:r>
        <w:separator/>
      </w:r>
    </w:p>
  </w:endnote>
  <w:endnote w:type="continuationSeparator" w:id="0">
    <w:p w:rsidR="00A65C7B" w:rsidRDefault="00A65C7B" w:rsidP="0038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7B" w:rsidRDefault="00A65C7B" w:rsidP="003800A5">
      <w:r>
        <w:separator/>
      </w:r>
    </w:p>
  </w:footnote>
  <w:footnote w:type="continuationSeparator" w:id="0">
    <w:p w:rsidR="00A65C7B" w:rsidRDefault="00A65C7B" w:rsidP="0038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0A5" w:rsidRDefault="003800A5" w:rsidP="003800A5">
    <w:pPr>
      <w:pStyle w:val="En-tte"/>
      <w:ind w:left="-567" w:right="-460"/>
      <w:jc w:val="center"/>
    </w:pPr>
    <w:r>
      <w:rPr>
        <w:noProof/>
        <w:lang w:eastAsia="fr-FR"/>
      </w:rPr>
      <w:drawing>
        <wp:inline distT="0" distB="0" distL="0" distR="0" wp14:anchorId="20646DCB" wp14:editId="47D4D67F">
          <wp:extent cx="838200" cy="590550"/>
          <wp:effectExtent l="0" t="0" r="0" b="0"/>
          <wp:docPr id="2" name="Image 2" descr="C:\Users\athierry\AppData\Local\Microsoft\Windows\INetCache\Content.Word\logo_UGA_couleur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thierry\AppData\Local\Microsoft\Windows\INetCache\Content.Word\logo_UGA_couleur_rv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r="-2165"/>
                  <a:stretch/>
                </pic:blipFill>
                <pic:spPr bwMode="auto">
                  <a:xfrm>
                    <a:off x="0" y="0"/>
                    <a:ext cx="838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sz w:val="28"/>
        <w:lang w:eastAsia="fr-FR"/>
      </w:rPr>
      <w:t xml:space="preserve">  </w:t>
    </w:r>
    <w:r w:rsidRPr="00EF2D3F">
      <w:rPr>
        <w:b/>
        <w:noProof/>
        <w:sz w:val="28"/>
        <w:lang w:eastAsia="fr-FR"/>
      </w:rPr>
      <w:t xml:space="preserve"> </w:t>
    </w:r>
    <w:r w:rsidRPr="00C043AB">
      <w:rPr>
        <w:b/>
        <w:noProof/>
        <w:sz w:val="28"/>
        <w:lang w:eastAsia="fr-FR"/>
      </w:rPr>
      <w:drawing>
        <wp:inline distT="0" distB="0" distL="0" distR="0" wp14:anchorId="4B358E84" wp14:editId="60A949A0">
          <wp:extent cx="2103755" cy="599969"/>
          <wp:effectExtent l="0" t="0" r="0" b="0"/>
          <wp:docPr id="9" name="Image 9" descr="C:\Users\mb215401\AppData\Local\Microsoft\Windows\INetCache\Content.Word\CBH un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215401\AppData\Local\Microsoft\Windows\INetCache\Content.Word\CBH univ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33" t="36333" r="11610" b="33577"/>
                  <a:stretch/>
                </pic:blipFill>
                <pic:spPr bwMode="auto">
                  <a:xfrm>
                    <a:off x="0" y="0"/>
                    <a:ext cx="2113341" cy="602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sz w:val="28"/>
        <w:lang w:eastAsia="fr-FR"/>
      </w:rPr>
      <w:t xml:space="preserve">  </w:t>
    </w:r>
    <w:r w:rsidRPr="00EF2D3F">
      <w:rPr>
        <w:b/>
        <w:noProof/>
        <w:sz w:val="28"/>
        <w:lang w:eastAsia="fr-FR"/>
      </w:rPr>
      <w:t xml:space="preserve"> </w:t>
    </w:r>
    <w:r w:rsidRPr="00C043AB">
      <w:rPr>
        <w:b/>
        <w:noProof/>
        <w:sz w:val="28"/>
        <w:lang w:eastAsia="fr-FR"/>
      </w:rPr>
      <w:drawing>
        <wp:inline distT="0" distB="0" distL="0" distR="0" wp14:anchorId="597A59A3" wp14:editId="45CDAC3D">
          <wp:extent cx="1438275" cy="633689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RAL v2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" r="564"/>
                  <a:stretch/>
                </pic:blipFill>
                <pic:spPr bwMode="auto">
                  <a:xfrm>
                    <a:off x="0" y="0"/>
                    <a:ext cx="1458894" cy="642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sz w:val="28"/>
        <w:lang w:eastAsia="fr-FR"/>
      </w:rPr>
      <w:t xml:space="preserve">  </w:t>
    </w:r>
    <w:r>
      <w:rPr>
        <w:b/>
        <w:noProof/>
        <w:sz w:val="28"/>
        <w:lang w:eastAsia="fr-FR"/>
      </w:rPr>
      <w:drawing>
        <wp:inline distT="0" distB="0" distL="0" distR="0" wp14:anchorId="7E557AD2" wp14:editId="3055C240">
          <wp:extent cx="638175" cy="647700"/>
          <wp:effectExtent l="0" t="0" r="9525" b="0"/>
          <wp:docPr id="1" name="Image 1" descr="P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A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0A5" w:rsidRDefault="003800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3C0"/>
    <w:multiLevelType w:val="hybridMultilevel"/>
    <w:tmpl w:val="360CE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78"/>
    <w:rsid w:val="000A2CDF"/>
    <w:rsid w:val="00125D78"/>
    <w:rsid w:val="0013579B"/>
    <w:rsid w:val="00151BD3"/>
    <w:rsid w:val="00227C06"/>
    <w:rsid w:val="0030060C"/>
    <w:rsid w:val="003752E4"/>
    <w:rsid w:val="003800A5"/>
    <w:rsid w:val="006455CE"/>
    <w:rsid w:val="00776944"/>
    <w:rsid w:val="0080177B"/>
    <w:rsid w:val="008318B9"/>
    <w:rsid w:val="00846EC2"/>
    <w:rsid w:val="0094472C"/>
    <w:rsid w:val="00A31AB9"/>
    <w:rsid w:val="00A65C7B"/>
    <w:rsid w:val="00BE6C0C"/>
    <w:rsid w:val="00BE7708"/>
    <w:rsid w:val="00C87739"/>
    <w:rsid w:val="00D05EA1"/>
    <w:rsid w:val="00D6318F"/>
    <w:rsid w:val="00E15D5E"/>
    <w:rsid w:val="00E738EC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2066"/>
  <w15:chartTrackingRefBased/>
  <w15:docId w15:val="{15824D27-BAE0-45D0-A462-EE674AAC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A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0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0A5"/>
  </w:style>
  <w:style w:type="paragraph" w:styleId="Pieddepage">
    <w:name w:val="footer"/>
    <w:basedOn w:val="Normal"/>
    <w:link w:val="PieddepageCar"/>
    <w:uiPriority w:val="99"/>
    <w:unhideWhenUsed/>
    <w:rsid w:val="003800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0A5"/>
  </w:style>
  <w:style w:type="paragraph" w:styleId="Paragraphedeliste">
    <w:name w:val="List Paragraph"/>
    <w:basedOn w:val="Normal"/>
    <w:uiPriority w:val="34"/>
    <w:qFormat/>
    <w:rsid w:val="003800A5"/>
    <w:pPr>
      <w:ind w:left="720"/>
    </w:pPr>
  </w:style>
  <w:style w:type="character" w:styleId="Textedelespacerserv">
    <w:name w:val="Placeholder Text"/>
    <w:basedOn w:val="Policepardfaut"/>
    <w:uiPriority w:val="99"/>
    <w:semiHidden/>
    <w:rsid w:val="00BE6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-mathilde.thierry@ib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hierry\Documents\GRAL%20II\Recherche\Call%202%20PhD%202020-2023\2020-PhD-Application-fi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B4D9DBA6394C35A8D7A97A0C0CB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1C75E-61C1-4654-BC57-DFF8977624A4}"/>
      </w:docPartPr>
      <w:docPartBody>
        <w:p w:rsidR="00AF77B6" w:rsidRDefault="00515BA7">
          <w:pPr>
            <w:pStyle w:val="91B4D9DBA6394C35A8D7A97A0C0CB2A7"/>
          </w:pPr>
          <w:r w:rsidRPr="00A93E6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02AE52496143CC899CA01F68BB9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3FECD-CF19-46F6-BF0C-361E974662AF}"/>
      </w:docPartPr>
      <w:docPartBody>
        <w:p w:rsidR="00CC683F" w:rsidRDefault="00AF77B6" w:rsidP="00AF77B6">
          <w:pPr>
            <w:pStyle w:val="C602AE52496143CC899CA01F68BB9475"/>
          </w:pPr>
          <w:r w:rsidRPr="00A93E6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B8A3DC0F4D42E18C8DA9DCC6ADA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69E37-8F89-4A5C-A05A-7F85EB493B09}"/>
      </w:docPartPr>
      <w:docPartBody>
        <w:p w:rsidR="00CC683F" w:rsidRDefault="00AF77B6" w:rsidP="00AF77B6">
          <w:pPr>
            <w:pStyle w:val="DFB8A3DC0F4D42E18C8DA9DCC6ADA19C"/>
          </w:pPr>
          <w:r w:rsidRPr="00A93E6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1E9C9D84A64DC2AE428DB97CF57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AA844-3BBE-46B2-B310-1C2FD9E57C31}"/>
      </w:docPartPr>
      <w:docPartBody>
        <w:p w:rsidR="00CC683F" w:rsidRDefault="00AF77B6" w:rsidP="00AF77B6">
          <w:pPr>
            <w:pStyle w:val="9A1E9C9D84A64DC2AE428DB97CF57596"/>
          </w:pPr>
          <w:r w:rsidRPr="00A93E6F">
            <w:rPr>
              <w:rStyle w:val="Textedelespacerserv"/>
            </w:rPr>
            <w:t>Choisissez un élément.</w:t>
          </w:r>
        </w:p>
      </w:docPartBody>
    </w:docPart>
    <w:docPart>
      <w:docPartPr>
        <w:name w:val="B522FACEB2CB447BAE015F7E03136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B06DAF-9DF5-4B05-86DF-08788DF73A7C}"/>
      </w:docPartPr>
      <w:docPartBody>
        <w:p w:rsidR="00CC683F" w:rsidRDefault="00AF77B6" w:rsidP="00AF77B6">
          <w:pPr>
            <w:pStyle w:val="B522FACEB2CB447BAE015F7E03136251"/>
          </w:pPr>
          <w:r w:rsidRPr="00A93E6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27227-B765-4D63-AA19-1AFE03B104F0}"/>
      </w:docPartPr>
      <w:docPartBody>
        <w:p w:rsidR="000554AB" w:rsidRDefault="00CC683F">
          <w:r w:rsidRPr="00FB1FD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A7"/>
    <w:rsid w:val="00010A6C"/>
    <w:rsid w:val="000554AB"/>
    <w:rsid w:val="0023652D"/>
    <w:rsid w:val="00515BA7"/>
    <w:rsid w:val="009F4B26"/>
    <w:rsid w:val="00A94A69"/>
    <w:rsid w:val="00AF77B6"/>
    <w:rsid w:val="00CC683F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683F"/>
    <w:rPr>
      <w:color w:val="808080"/>
    </w:rPr>
  </w:style>
  <w:style w:type="paragraph" w:customStyle="1" w:styleId="91B4D9DBA6394C35A8D7A97A0C0CB2A7">
    <w:name w:val="91B4D9DBA6394C35A8D7A97A0C0CB2A7"/>
  </w:style>
  <w:style w:type="paragraph" w:customStyle="1" w:styleId="C602AE52496143CC899CA01F68BB9475">
    <w:name w:val="C602AE52496143CC899CA01F68BB9475"/>
    <w:rsid w:val="00AF77B6"/>
  </w:style>
  <w:style w:type="paragraph" w:customStyle="1" w:styleId="DFB8A3DC0F4D42E18C8DA9DCC6ADA19C">
    <w:name w:val="DFB8A3DC0F4D42E18C8DA9DCC6ADA19C"/>
    <w:rsid w:val="00AF77B6"/>
  </w:style>
  <w:style w:type="paragraph" w:customStyle="1" w:styleId="9A1E9C9D84A64DC2AE428DB97CF57596">
    <w:name w:val="9A1E9C9D84A64DC2AE428DB97CF57596"/>
    <w:rsid w:val="00AF77B6"/>
  </w:style>
  <w:style w:type="paragraph" w:customStyle="1" w:styleId="B522FACEB2CB447BAE015F7E03136251">
    <w:name w:val="B522FACEB2CB447BAE015F7E03136251"/>
    <w:rsid w:val="00AF7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2020-PhD-Application-file</Template>
  <TotalTime>2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athierry</dc:creator>
  <cp:keywords/>
  <dc:description/>
  <cp:lastModifiedBy>athierry@IBS-AD</cp:lastModifiedBy>
  <cp:revision>6</cp:revision>
  <dcterms:created xsi:type="dcterms:W3CDTF">2020-03-05T12:35:00Z</dcterms:created>
  <dcterms:modified xsi:type="dcterms:W3CDTF">2020-03-06T15:24:00Z</dcterms:modified>
</cp:coreProperties>
</file>