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A5" w:rsidRPr="00D35A16" w:rsidRDefault="00712A22" w:rsidP="003800A5">
      <w:pPr>
        <w:spacing w:line="276" w:lineRule="auto"/>
        <w:jc w:val="center"/>
        <w:rPr>
          <w:rFonts w:asciiTheme="majorHAnsi" w:hAnsiTheme="majorHAnsi" w:cstheme="majorHAnsi"/>
          <w:b/>
          <w:sz w:val="28"/>
          <w:lang w:val="en-GB"/>
        </w:rPr>
      </w:pPr>
      <w:r w:rsidRPr="00D35A16">
        <w:rPr>
          <w:rFonts w:asciiTheme="majorHAnsi" w:hAnsiTheme="majorHAnsi" w:cstheme="majorHAnsi"/>
          <w:b/>
          <w:sz w:val="28"/>
          <w:lang w:val="en-GB"/>
        </w:rPr>
        <w:t xml:space="preserve">GRAL </w:t>
      </w:r>
      <w:r w:rsidR="008271E6" w:rsidRPr="00D35A16">
        <w:rPr>
          <w:rFonts w:asciiTheme="majorHAnsi" w:hAnsiTheme="majorHAnsi" w:cstheme="majorHAnsi"/>
          <w:b/>
          <w:sz w:val="28"/>
          <w:lang w:val="en-GB"/>
        </w:rPr>
        <w:t>SUPPORT FOR SCIENTIFIC EVENTS</w:t>
      </w:r>
    </w:p>
    <w:p w:rsidR="003800A5" w:rsidRPr="00D35A16" w:rsidRDefault="008271E6" w:rsidP="003800A5">
      <w:pPr>
        <w:spacing w:line="276" w:lineRule="auto"/>
        <w:jc w:val="center"/>
        <w:rPr>
          <w:rFonts w:asciiTheme="majorHAnsi" w:hAnsiTheme="majorHAnsi" w:cstheme="majorHAnsi"/>
          <w:b/>
          <w:sz w:val="28"/>
          <w:lang w:val="en-GB"/>
        </w:rPr>
      </w:pPr>
      <w:r w:rsidRPr="00D35A16">
        <w:rPr>
          <w:rFonts w:asciiTheme="majorHAnsi" w:hAnsiTheme="majorHAnsi" w:cstheme="majorHAnsi"/>
          <w:b/>
          <w:sz w:val="28"/>
          <w:lang w:val="en-GB"/>
        </w:rPr>
        <w:t>REQUEST FORM</w:t>
      </w:r>
    </w:p>
    <w:p w:rsidR="003800A5" w:rsidRPr="00D35A16" w:rsidRDefault="003800A5" w:rsidP="003800A5">
      <w:pPr>
        <w:spacing w:line="276" w:lineRule="auto"/>
        <w:jc w:val="center"/>
        <w:rPr>
          <w:rFonts w:asciiTheme="majorHAnsi" w:hAnsiTheme="majorHAnsi" w:cstheme="majorHAnsi"/>
          <w:b/>
          <w:lang w:val="en-GB"/>
        </w:rPr>
      </w:pPr>
    </w:p>
    <w:p w:rsidR="003800A5" w:rsidRPr="00D35A16" w:rsidRDefault="003800A5" w:rsidP="003800A5">
      <w:pPr>
        <w:spacing w:line="276" w:lineRule="auto"/>
        <w:jc w:val="center"/>
        <w:rPr>
          <w:rFonts w:asciiTheme="majorHAnsi" w:hAnsiTheme="majorHAnsi" w:cstheme="majorHAnsi"/>
          <w:b/>
          <w:lang w:val="en-GB"/>
        </w:rPr>
      </w:pPr>
    </w:p>
    <w:p w:rsidR="003800A5" w:rsidRPr="00D35A16" w:rsidRDefault="008271E6" w:rsidP="003800A5">
      <w:pPr>
        <w:spacing w:line="276" w:lineRule="auto"/>
        <w:rPr>
          <w:rFonts w:asciiTheme="majorHAnsi" w:hAnsiTheme="majorHAnsi" w:cstheme="majorHAnsi"/>
          <w:lang w:val="en-GB"/>
        </w:rPr>
      </w:pPr>
      <w:r w:rsidRPr="00D35A16">
        <w:rPr>
          <w:rFonts w:asciiTheme="majorHAnsi" w:hAnsiTheme="majorHAnsi" w:cstheme="majorHAnsi"/>
          <w:lang w:val="en-GB"/>
        </w:rPr>
        <w:t xml:space="preserve">To fill and send to </w:t>
      </w:r>
      <w:r w:rsidR="003800A5" w:rsidRPr="00D35A16">
        <w:rPr>
          <w:rFonts w:asciiTheme="majorHAnsi" w:hAnsiTheme="majorHAnsi" w:cstheme="majorHAnsi"/>
          <w:lang w:val="en-GB"/>
        </w:rPr>
        <w:t xml:space="preserve">GRAL’s Executive Manager: </w:t>
      </w:r>
      <w:hyperlink r:id="rId7" w:history="1">
        <w:r w:rsidR="003800A5" w:rsidRPr="00D35A16">
          <w:rPr>
            <w:rFonts w:asciiTheme="majorHAnsi" w:hAnsiTheme="majorHAnsi" w:cstheme="majorHAnsi"/>
            <w:color w:val="0070C0"/>
            <w:u w:val="single"/>
            <w:lang w:val="en-GB"/>
          </w:rPr>
          <w:t>anne-mathilde.thierry@ibs.fr</w:t>
        </w:r>
      </w:hyperlink>
      <w:r w:rsidR="003800A5" w:rsidRPr="00D35A16">
        <w:rPr>
          <w:rFonts w:asciiTheme="majorHAnsi" w:hAnsiTheme="majorHAnsi" w:cstheme="majorHAnsi"/>
          <w:lang w:val="en-GB"/>
        </w:rPr>
        <w:t xml:space="preserve"> </w:t>
      </w:r>
    </w:p>
    <w:p w:rsidR="00712A22" w:rsidRPr="00D35A16" w:rsidRDefault="00712A22" w:rsidP="003800A5">
      <w:pPr>
        <w:spacing w:line="276" w:lineRule="auto"/>
        <w:rPr>
          <w:rFonts w:asciiTheme="majorHAnsi" w:hAnsiTheme="majorHAnsi" w:cstheme="majorHAnsi"/>
          <w:lang w:val="en-GB"/>
        </w:rPr>
      </w:pPr>
    </w:p>
    <w:p w:rsidR="003800A5" w:rsidRPr="00D35A16" w:rsidRDefault="00712A22" w:rsidP="003800A5">
      <w:pPr>
        <w:spacing w:line="276" w:lineRule="auto"/>
        <w:rPr>
          <w:rFonts w:asciiTheme="majorHAnsi" w:hAnsiTheme="majorHAnsi" w:cstheme="majorHAnsi"/>
          <w:lang w:val="en-GB"/>
        </w:rPr>
      </w:pPr>
      <w:r w:rsidRPr="00D35A16">
        <w:rPr>
          <w:rFonts w:asciiTheme="majorHAnsi" w:hAnsiTheme="majorHAnsi" w:cstheme="majorHAnsi"/>
          <w:lang w:val="en-GB"/>
        </w:rPr>
        <w:t xml:space="preserve">Please join any relevant document(s) to support your application: estimated budget, programme of the event, list of </w:t>
      </w:r>
      <w:proofErr w:type="gramStart"/>
      <w:r w:rsidRPr="00D35A16">
        <w:rPr>
          <w:rFonts w:asciiTheme="majorHAnsi" w:hAnsiTheme="majorHAnsi" w:cstheme="majorHAnsi"/>
          <w:lang w:val="en-GB"/>
        </w:rPr>
        <w:t>speakers, …</w:t>
      </w:r>
      <w:proofErr w:type="gramEnd"/>
    </w:p>
    <w:p w:rsidR="00712A22" w:rsidRPr="00D35A16" w:rsidRDefault="00712A22" w:rsidP="00712A22">
      <w:pPr>
        <w:spacing w:after="120" w:line="276" w:lineRule="auto"/>
        <w:rPr>
          <w:rFonts w:asciiTheme="majorHAnsi" w:hAnsiTheme="majorHAnsi" w:cstheme="majorHAnsi"/>
          <w:b/>
          <w:sz w:val="24"/>
          <w:lang w:val="en-GB"/>
        </w:rPr>
      </w:pPr>
    </w:p>
    <w:p w:rsidR="00712A22" w:rsidRPr="00D35A16" w:rsidRDefault="00712A22" w:rsidP="00712A22">
      <w:pPr>
        <w:spacing w:after="120" w:line="276" w:lineRule="auto"/>
        <w:rPr>
          <w:rFonts w:asciiTheme="majorHAnsi" w:hAnsiTheme="majorHAnsi" w:cstheme="majorHAnsi"/>
          <w:b/>
          <w:sz w:val="24"/>
        </w:rPr>
      </w:pPr>
      <w:r w:rsidRPr="00D35A16">
        <w:rPr>
          <w:rFonts w:asciiTheme="majorHAnsi" w:hAnsiTheme="majorHAnsi" w:cstheme="majorHAnsi"/>
          <w:b/>
          <w:sz w:val="24"/>
        </w:rPr>
        <w:t>Applicant</w:t>
      </w:r>
    </w:p>
    <w:p w:rsidR="00712A22" w:rsidRPr="00D35A16" w:rsidRDefault="00712A22" w:rsidP="00712A22">
      <w:pPr>
        <w:spacing w:line="276" w:lineRule="auto"/>
        <w:rPr>
          <w:rFonts w:asciiTheme="majorHAnsi" w:hAnsiTheme="majorHAnsi" w:cstheme="majorHAnsi"/>
        </w:rPr>
      </w:pPr>
      <w:r w:rsidRPr="00D35A16">
        <w:rPr>
          <w:rFonts w:asciiTheme="majorHAnsi" w:hAnsiTheme="majorHAnsi" w:cstheme="majorHAnsi"/>
        </w:rPr>
        <w:t xml:space="preserve">Name: </w:t>
      </w:r>
      <w:sdt>
        <w:sdtPr>
          <w:rPr>
            <w:rFonts w:asciiTheme="majorHAnsi" w:hAnsiTheme="majorHAnsi" w:cstheme="majorHAnsi"/>
            <w:lang w:val="en-GB"/>
          </w:rPr>
          <w:alias w:val="Applicant name"/>
          <w:tag w:val="Applicant name"/>
          <w:id w:val="-2061240860"/>
          <w:placeholder>
            <w:docPart w:val="89476B9AC93F460C8D85D5669ED50D0A"/>
          </w:placeholder>
          <w:showingPlcHdr/>
        </w:sdtPr>
        <w:sdtEndPr/>
        <w:sdtContent>
          <w:r w:rsidRPr="00D35A1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8271E6" w:rsidRPr="00D35A16" w:rsidRDefault="00712A22" w:rsidP="003800A5">
      <w:pPr>
        <w:spacing w:line="276" w:lineRule="auto"/>
        <w:rPr>
          <w:rFonts w:asciiTheme="majorHAnsi" w:hAnsiTheme="majorHAnsi" w:cstheme="majorHAnsi"/>
        </w:rPr>
      </w:pPr>
      <w:r w:rsidRPr="00D35A16">
        <w:rPr>
          <w:rFonts w:asciiTheme="majorHAnsi" w:hAnsiTheme="majorHAnsi" w:cstheme="majorHAnsi"/>
        </w:rPr>
        <w:t xml:space="preserve">E-mail address: </w:t>
      </w:r>
      <w:sdt>
        <w:sdtPr>
          <w:rPr>
            <w:rFonts w:asciiTheme="majorHAnsi" w:hAnsiTheme="majorHAnsi" w:cstheme="majorHAnsi"/>
          </w:rPr>
          <w:alias w:val="E-mail"/>
          <w:tag w:val="E-mail"/>
          <w:id w:val="-1925172016"/>
          <w:placeholder>
            <w:docPart w:val="DefaultPlaceholder_-1854013440"/>
          </w:placeholder>
          <w:showingPlcHdr/>
        </w:sdtPr>
        <w:sdtEndPr/>
        <w:sdtContent>
          <w:r w:rsidRPr="00D35A1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712A22" w:rsidRPr="00D35A16" w:rsidRDefault="00712A22" w:rsidP="003800A5">
      <w:pPr>
        <w:spacing w:line="276" w:lineRule="auto"/>
        <w:rPr>
          <w:rFonts w:asciiTheme="majorHAnsi" w:hAnsiTheme="majorHAnsi" w:cstheme="majorHAnsi"/>
        </w:rPr>
      </w:pPr>
    </w:p>
    <w:p w:rsidR="00712A22" w:rsidRPr="00D35A16" w:rsidRDefault="00712A22" w:rsidP="003800A5">
      <w:pPr>
        <w:spacing w:line="276" w:lineRule="auto"/>
        <w:rPr>
          <w:rFonts w:asciiTheme="majorHAnsi" w:hAnsiTheme="majorHAnsi" w:cstheme="majorHAnsi"/>
        </w:rPr>
      </w:pPr>
    </w:p>
    <w:p w:rsidR="00960D11" w:rsidRPr="00D35A16" w:rsidRDefault="008271E6" w:rsidP="008271E6">
      <w:pPr>
        <w:spacing w:after="120" w:line="276" w:lineRule="auto"/>
        <w:rPr>
          <w:rFonts w:asciiTheme="majorHAnsi" w:hAnsiTheme="majorHAnsi" w:cstheme="majorHAnsi"/>
          <w:b/>
          <w:sz w:val="24"/>
          <w:lang w:val="en-GB"/>
        </w:rPr>
      </w:pPr>
      <w:r w:rsidRPr="00D35A16">
        <w:rPr>
          <w:rFonts w:asciiTheme="majorHAnsi" w:hAnsiTheme="majorHAnsi" w:cstheme="majorHAnsi"/>
          <w:b/>
          <w:sz w:val="24"/>
          <w:lang w:val="en-GB"/>
        </w:rPr>
        <w:t>Event</w:t>
      </w:r>
    </w:p>
    <w:p w:rsidR="00BE6C0C" w:rsidRPr="00D35A16" w:rsidRDefault="008271E6" w:rsidP="00BE6C0C">
      <w:pPr>
        <w:spacing w:line="276" w:lineRule="auto"/>
        <w:rPr>
          <w:rFonts w:asciiTheme="majorHAnsi" w:hAnsiTheme="majorHAnsi" w:cstheme="majorHAnsi"/>
        </w:rPr>
      </w:pPr>
      <w:r w:rsidRPr="00D35A16">
        <w:rPr>
          <w:rFonts w:asciiTheme="majorHAnsi" w:hAnsiTheme="majorHAnsi" w:cstheme="majorHAnsi"/>
        </w:rPr>
        <w:t>Name of the event</w:t>
      </w:r>
      <w:r w:rsidR="00BE6C0C" w:rsidRPr="00D35A16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  <w:lang w:val="en-GB"/>
          </w:rPr>
          <w:alias w:val="Event"/>
          <w:id w:val="-2129380800"/>
          <w:placeholder>
            <w:docPart w:val="91B4D9DBA6394C35A8D7A97A0C0CB2A7"/>
          </w:placeholder>
          <w:showingPlcHdr/>
        </w:sdtPr>
        <w:sdtEndPr/>
        <w:sdtContent>
          <w:r w:rsidR="00BE6C0C" w:rsidRPr="00D35A1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  <w:r w:rsidR="00BE6C0C" w:rsidRPr="00D35A16">
        <w:rPr>
          <w:rFonts w:asciiTheme="majorHAnsi" w:hAnsiTheme="majorHAnsi" w:cstheme="majorHAnsi"/>
        </w:rPr>
        <w:t xml:space="preserve"> </w:t>
      </w:r>
      <w:r w:rsidR="00BE6C0C" w:rsidRPr="00D35A16">
        <w:rPr>
          <w:rFonts w:asciiTheme="majorHAnsi" w:hAnsiTheme="majorHAnsi" w:cstheme="majorHAnsi"/>
          <w:color w:val="0070C0"/>
          <w:lang w:val="en-GB"/>
        </w:rPr>
        <w:fldChar w:fldCharType="begin"/>
      </w:r>
      <w:r w:rsidR="00BE6C0C" w:rsidRPr="00D35A16">
        <w:rPr>
          <w:rFonts w:asciiTheme="majorHAnsi" w:hAnsiTheme="majorHAnsi" w:cstheme="majorHAnsi"/>
          <w:color w:val="0070C0"/>
        </w:rPr>
        <w:instrText xml:space="preserve"> FILLIN   \* MERGEFORMAT </w:instrText>
      </w:r>
      <w:r w:rsidR="00BE6C0C" w:rsidRPr="00D35A16">
        <w:rPr>
          <w:rFonts w:asciiTheme="majorHAnsi" w:hAnsiTheme="majorHAnsi" w:cstheme="majorHAnsi"/>
          <w:color w:val="0070C0"/>
          <w:lang w:val="en-GB"/>
        </w:rPr>
        <w:fldChar w:fldCharType="end"/>
      </w:r>
      <w:r w:rsidR="00BE6C0C" w:rsidRPr="00D35A16">
        <w:rPr>
          <w:rFonts w:asciiTheme="majorHAnsi" w:hAnsiTheme="majorHAnsi" w:cstheme="majorHAnsi"/>
          <w:color w:val="0070C0"/>
          <w:lang w:val="en-GB"/>
        </w:rPr>
        <w:fldChar w:fldCharType="begin"/>
      </w:r>
      <w:r w:rsidR="00BE6C0C" w:rsidRPr="00D35A16">
        <w:rPr>
          <w:rFonts w:asciiTheme="majorHAnsi" w:hAnsiTheme="majorHAnsi" w:cstheme="majorHAnsi"/>
          <w:color w:val="0070C0"/>
        </w:rPr>
        <w:instrText xml:space="preserve"> FILLIN   \* MERGEFORMAT </w:instrText>
      </w:r>
      <w:r w:rsidR="00BE6C0C" w:rsidRPr="00D35A16">
        <w:rPr>
          <w:rFonts w:asciiTheme="majorHAnsi" w:hAnsiTheme="majorHAnsi" w:cstheme="majorHAnsi"/>
          <w:color w:val="0070C0"/>
          <w:lang w:val="en-GB"/>
        </w:rPr>
        <w:fldChar w:fldCharType="end"/>
      </w:r>
    </w:p>
    <w:p w:rsidR="00BE6C0C" w:rsidRPr="00D35A16" w:rsidRDefault="008271E6" w:rsidP="00BE6C0C">
      <w:pPr>
        <w:spacing w:line="276" w:lineRule="auto"/>
        <w:rPr>
          <w:rFonts w:asciiTheme="majorHAnsi" w:hAnsiTheme="majorHAnsi" w:cstheme="majorHAnsi"/>
          <w:color w:val="0070C0"/>
        </w:rPr>
      </w:pPr>
      <w:r w:rsidRPr="00D35A16">
        <w:rPr>
          <w:rFonts w:asciiTheme="majorHAnsi" w:hAnsiTheme="majorHAnsi" w:cstheme="majorHAnsi"/>
        </w:rPr>
        <w:t>Date</w:t>
      </w:r>
      <w:r w:rsidR="00BE6C0C" w:rsidRPr="00D35A16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  <w:lang w:val="en-GB"/>
          </w:rPr>
          <w:alias w:val="Date"/>
          <w:id w:val="-1240395103"/>
          <w:placeholder>
            <w:docPart w:val="91B4D9DBA6394C35A8D7A97A0C0CB2A7"/>
          </w:placeholder>
          <w:showingPlcHdr/>
        </w:sdtPr>
        <w:sdtEndPr/>
        <w:sdtContent>
          <w:r w:rsidR="00BE6C0C" w:rsidRPr="00D35A1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  <w:r w:rsidR="00BE6C0C" w:rsidRPr="00D35A16">
        <w:rPr>
          <w:rFonts w:asciiTheme="majorHAnsi" w:hAnsiTheme="majorHAnsi" w:cstheme="majorHAnsi"/>
          <w:color w:val="0070C0"/>
        </w:rPr>
        <w:t xml:space="preserve"> </w:t>
      </w:r>
    </w:p>
    <w:p w:rsidR="00A31AB9" w:rsidRPr="00D35A16" w:rsidRDefault="008271E6" w:rsidP="00BE6C0C">
      <w:pPr>
        <w:spacing w:line="276" w:lineRule="auto"/>
        <w:rPr>
          <w:rFonts w:asciiTheme="majorHAnsi" w:hAnsiTheme="majorHAnsi" w:cstheme="majorHAnsi"/>
        </w:rPr>
      </w:pPr>
      <w:r w:rsidRPr="00D35A16">
        <w:rPr>
          <w:rFonts w:asciiTheme="majorHAnsi" w:hAnsiTheme="majorHAnsi" w:cstheme="majorHAnsi"/>
        </w:rPr>
        <w:t>Location</w:t>
      </w:r>
      <w:r w:rsidR="00BE7708" w:rsidRPr="00D35A16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  <w:lang w:val="en-GB"/>
          </w:rPr>
          <w:alias w:val="Location"/>
          <w:id w:val="337888882"/>
          <w:placeholder>
            <w:docPart w:val="DefaultPlaceholder_-1854013440"/>
          </w:placeholder>
          <w:showingPlcHdr/>
        </w:sdtPr>
        <w:sdtEndPr/>
        <w:sdtContent>
          <w:r w:rsidR="00BE7708" w:rsidRPr="00D35A1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BE7708" w:rsidRPr="00D35A16" w:rsidRDefault="008271E6" w:rsidP="00BE6C0C">
      <w:pPr>
        <w:spacing w:line="276" w:lineRule="auto"/>
        <w:rPr>
          <w:rFonts w:asciiTheme="majorHAnsi" w:hAnsiTheme="majorHAnsi" w:cstheme="majorHAnsi"/>
        </w:rPr>
      </w:pPr>
      <w:r w:rsidRPr="00D35A16">
        <w:rPr>
          <w:rFonts w:asciiTheme="majorHAnsi" w:hAnsiTheme="majorHAnsi" w:cstheme="majorHAnsi"/>
        </w:rPr>
        <w:t>Name of the organizer</w:t>
      </w:r>
      <w:r w:rsidR="00BE7708" w:rsidRPr="00D35A16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  <w:lang w:val="en-GB"/>
          </w:rPr>
          <w:alias w:val="Organizer"/>
          <w:id w:val="707077483"/>
          <w:placeholder>
            <w:docPart w:val="DefaultPlaceholder_-1854013440"/>
          </w:placeholder>
          <w:showingPlcHdr/>
        </w:sdtPr>
        <w:sdtEndPr/>
        <w:sdtContent>
          <w:r w:rsidR="00BE7708" w:rsidRPr="00D35A1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A31AB9" w:rsidRPr="00D35A16" w:rsidRDefault="008271E6" w:rsidP="00BE6C0C">
      <w:pPr>
        <w:spacing w:line="276" w:lineRule="auto"/>
        <w:rPr>
          <w:rFonts w:asciiTheme="majorHAnsi" w:hAnsiTheme="majorHAnsi" w:cstheme="majorHAnsi"/>
        </w:rPr>
      </w:pPr>
      <w:r w:rsidRPr="00D35A16">
        <w:rPr>
          <w:rFonts w:asciiTheme="majorHAnsi" w:hAnsiTheme="majorHAnsi" w:cstheme="majorHAnsi"/>
        </w:rPr>
        <w:t>Institute/Laboratory</w:t>
      </w:r>
      <w:r w:rsidR="00BE7708" w:rsidRPr="00D35A16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  <w:lang w:val="en-GB"/>
          </w:rPr>
          <w:alias w:val="Institute / Laboratory"/>
          <w:id w:val="746697159"/>
          <w:placeholder>
            <w:docPart w:val="DefaultPlaceholder_-1854013440"/>
          </w:placeholder>
          <w:showingPlcHdr/>
        </w:sdtPr>
        <w:sdtEndPr/>
        <w:sdtContent>
          <w:r w:rsidR="00BE7708" w:rsidRPr="00D35A1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A31AB9" w:rsidRPr="00D35A16" w:rsidRDefault="008271E6" w:rsidP="00A31AB9">
      <w:pPr>
        <w:rPr>
          <w:rFonts w:asciiTheme="majorHAnsi" w:hAnsiTheme="majorHAnsi" w:cstheme="majorHAnsi"/>
          <w:lang w:val="en-GB"/>
        </w:rPr>
      </w:pPr>
      <w:r w:rsidRPr="00D35A16">
        <w:rPr>
          <w:rFonts w:asciiTheme="majorHAnsi" w:hAnsiTheme="majorHAnsi" w:cstheme="majorHAnsi"/>
          <w:lang w:val="en-GB"/>
        </w:rPr>
        <w:t>Targeted public:</w:t>
      </w:r>
    </w:p>
    <w:p w:rsidR="008271E6" w:rsidRPr="00D35A16" w:rsidRDefault="008271E6" w:rsidP="00A31AB9">
      <w:pPr>
        <w:rPr>
          <w:rFonts w:asciiTheme="majorHAnsi" w:hAnsiTheme="majorHAnsi" w:cstheme="majorHAnsi"/>
          <w:lang w:val="en-GB"/>
        </w:rPr>
      </w:pPr>
      <w:r w:rsidRPr="00D35A16">
        <w:rPr>
          <w:rFonts w:asciiTheme="majorHAnsi" w:hAnsiTheme="majorHAnsi" w:cstheme="majorHAnsi"/>
          <w:lang w:val="en-GB"/>
        </w:rPr>
        <w:tab/>
      </w:r>
      <w:sdt>
        <w:sdtPr>
          <w:rPr>
            <w:rFonts w:asciiTheme="majorHAnsi" w:hAnsiTheme="majorHAnsi" w:cstheme="majorHAnsi"/>
            <w:lang w:val="en-GB"/>
          </w:rPr>
          <w:id w:val="-195885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16" w:rsidRPr="00D35A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D35A16">
        <w:rPr>
          <w:rFonts w:asciiTheme="majorHAnsi" w:hAnsiTheme="majorHAnsi" w:cstheme="majorHAnsi"/>
          <w:lang w:val="en-GB"/>
        </w:rPr>
        <w:t xml:space="preserve"> Researchers</w:t>
      </w:r>
    </w:p>
    <w:p w:rsidR="008271E6" w:rsidRPr="00D35A16" w:rsidRDefault="008271E6" w:rsidP="00A31AB9">
      <w:pPr>
        <w:rPr>
          <w:rFonts w:asciiTheme="majorHAnsi" w:hAnsiTheme="majorHAnsi" w:cstheme="majorHAnsi"/>
          <w:lang w:val="en-GB"/>
        </w:rPr>
      </w:pPr>
      <w:r w:rsidRPr="00D35A16">
        <w:rPr>
          <w:rFonts w:asciiTheme="majorHAnsi" w:hAnsiTheme="majorHAnsi" w:cstheme="majorHAnsi"/>
          <w:lang w:val="en-GB"/>
        </w:rPr>
        <w:tab/>
      </w:r>
      <w:sdt>
        <w:sdtPr>
          <w:rPr>
            <w:rFonts w:asciiTheme="majorHAnsi" w:hAnsiTheme="majorHAnsi" w:cstheme="majorHAnsi"/>
            <w:lang w:val="en-GB"/>
          </w:rPr>
          <w:id w:val="134597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16" w:rsidRPr="00D35A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D35A16">
        <w:rPr>
          <w:rFonts w:asciiTheme="majorHAnsi" w:hAnsiTheme="majorHAnsi" w:cstheme="majorHAnsi"/>
          <w:lang w:val="en-GB"/>
        </w:rPr>
        <w:t xml:space="preserve"> Post-docs</w:t>
      </w:r>
    </w:p>
    <w:p w:rsidR="008271E6" w:rsidRPr="00D35A16" w:rsidRDefault="008271E6" w:rsidP="00A31AB9">
      <w:pPr>
        <w:rPr>
          <w:rFonts w:asciiTheme="majorHAnsi" w:hAnsiTheme="majorHAnsi" w:cstheme="majorHAnsi"/>
          <w:lang w:val="en-GB"/>
        </w:rPr>
      </w:pPr>
      <w:r w:rsidRPr="00D35A16">
        <w:rPr>
          <w:rFonts w:asciiTheme="majorHAnsi" w:hAnsiTheme="majorHAnsi" w:cstheme="majorHAnsi"/>
          <w:lang w:val="en-GB"/>
        </w:rPr>
        <w:tab/>
      </w:r>
      <w:sdt>
        <w:sdtPr>
          <w:rPr>
            <w:rFonts w:asciiTheme="majorHAnsi" w:hAnsiTheme="majorHAnsi" w:cstheme="majorHAnsi"/>
            <w:lang w:val="en-GB"/>
          </w:rPr>
          <w:id w:val="149760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5A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D35A16">
        <w:rPr>
          <w:rFonts w:asciiTheme="majorHAnsi" w:hAnsiTheme="majorHAnsi" w:cstheme="majorHAnsi"/>
          <w:lang w:val="en-GB"/>
        </w:rPr>
        <w:t xml:space="preserve"> PhD students</w:t>
      </w:r>
    </w:p>
    <w:p w:rsidR="008271E6" w:rsidRPr="00D35A16" w:rsidRDefault="008271E6" w:rsidP="008271E6">
      <w:pPr>
        <w:rPr>
          <w:rFonts w:asciiTheme="majorHAnsi" w:hAnsiTheme="majorHAnsi" w:cstheme="majorHAnsi"/>
        </w:rPr>
      </w:pPr>
      <w:r w:rsidRPr="00D35A16">
        <w:rPr>
          <w:rFonts w:asciiTheme="majorHAnsi" w:hAnsiTheme="majorHAnsi" w:cstheme="majorHAnsi"/>
          <w:lang w:val="en-GB"/>
        </w:rPr>
        <w:tab/>
      </w:r>
      <w:sdt>
        <w:sdtPr>
          <w:rPr>
            <w:rFonts w:asciiTheme="majorHAnsi" w:hAnsiTheme="majorHAnsi" w:cstheme="majorHAnsi"/>
          </w:rPr>
          <w:id w:val="-45888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16" w:rsidRPr="00D35A16">
            <w:rPr>
              <w:rFonts w:ascii="Segoe UI Symbol" w:eastAsia="MS Gothic" w:hAnsi="Segoe UI Symbol" w:cs="Segoe UI Symbol"/>
            </w:rPr>
            <w:t>☐</w:t>
          </w:r>
        </w:sdtContent>
      </w:sdt>
      <w:r w:rsidRPr="00D35A16">
        <w:rPr>
          <w:rFonts w:asciiTheme="majorHAnsi" w:hAnsiTheme="majorHAnsi" w:cstheme="majorHAnsi"/>
        </w:rPr>
        <w:t xml:space="preserve"> MSc students</w:t>
      </w:r>
    </w:p>
    <w:p w:rsidR="008271E6" w:rsidRPr="00D35A16" w:rsidRDefault="008271E6" w:rsidP="00A31AB9">
      <w:pPr>
        <w:rPr>
          <w:rFonts w:asciiTheme="majorHAnsi" w:hAnsiTheme="majorHAnsi" w:cstheme="majorHAnsi"/>
        </w:rPr>
      </w:pPr>
      <w:r w:rsidRPr="00D35A16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212118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5A16">
            <w:rPr>
              <w:rFonts w:ascii="Segoe UI Symbol" w:eastAsia="MS Gothic" w:hAnsi="Segoe UI Symbol" w:cs="Segoe UI Symbol"/>
            </w:rPr>
            <w:t>☐</w:t>
          </w:r>
        </w:sdtContent>
      </w:sdt>
      <w:r w:rsidRPr="00D35A16">
        <w:rPr>
          <w:rFonts w:asciiTheme="majorHAnsi" w:hAnsiTheme="majorHAnsi" w:cstheme="majorHAnsi"/>
        </w:rPr>
        <w:t xml:space="preserve"> Industries</w:t>
      </w:r>
    </w:p>
    <w:p w:rsidR="008271E6" w:rsidRPr="00D35A16" w:rsidRDefault="008271E6" w:rsidP="008271E6">
      <w:pPr>
        <w:rPr>
          <w:rFonts w:asciiTheme="majorHAnsi" w:hAnsiTheme="majorHAnsi" w:cstheme="majorHAnsi"/>
        </w:rPr>
      </w:pPr>
      <w:r w:rsidRPr="00D35A16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8567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16" w:rsidRPr="00D35A16">
            <w:rPr>
              <w:rFonts w:ascii="Segoe UI Symbol" w:eastAsia="MS Gothic" w:hAnsi="Segoe UI Symbol" w:cs="Segoe UI Symbol"/>
            </w:rPr>
            <w:t>☐</w:t>
          </w:r>
        </w:sdtContent>
      </w:sdt>
      <w:r w:rsidRPr="00D35A16">
        <w:rPr>
          <w:rFonts w:asciiTheme="majorHAnsi" w:hAnsiTheme="majorHAnsi" w:cstheme="majorHAnsi"/>
        </w:rPr>
        <w:t xml:space="preserve"> Others, specify: </w:t>
      </w:r>
      <w:sdt>
        <w:sdtPr>
          <w:rPr>
            <w:rFonts w:asciiTheme="majorHAnsi" w:hAnsiTheme="majorHAnsi" w:cstheme="majorHAnsi"/>
            <w:lang w:val="en-GB"/>
          </w:rPr>
          <w:id w:val="454920136"/>
          <w:placeholder>
            <w:docPart w:val="DefaultPlaceholder_-1854013440"/>
          </w:placeholder>
          <w:showingPlcHdr/>
        </w:sdtPr>
        <w:sdtEndPr/>
        <w:sdtContent>
          <w:r w:rsidRPr="00D35A1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8271E6" w:rsidRPr="00D35A16" w:rsidRDefault="008271E6" w:rsidP="00A31AB9">
      <w:pPr>
        <w:rPr>
          <w:rFonts w:asciiTheme="majorHAnsi" w:hAnsiTheme="majorHAnsi" w:cstheme="majorHAnsi"/>
        </w:rPr>
      </w:pPr>
      <w:r w:rsidRPr="00D35A16">
        <w:rPr>
          <w:rFonts w:asciiTheme="majorHAnsi" w:hAnsiTheme="majorHAnsi" w:cstheme="majorHAnsi"/>
        </w:rPr>
        <w:t xml:space="preserve">Number of expected participants: </w:t>
      </w:r>
      <w:sdt>
        <w:sdtPr>
          <w:rPr>
            <w:rFonts w:asciiTheme="majorHAnsi" w:hAnsiTheme="majorHAnsi" w:cstheme="majorHAnsi"/>
            <w:lang w:val="en-GB"/>
          </w:rPr>
          <w:alias w:val="Number of participants"/>
          <w:tag w:val="Number of participants"/>
          <w:id w:val="1476560973"/>
          <w:placeholder>
            <w:docPart w:val="DefaultPlaceholder_-1854013440"/>
          </w:placeholder>
          <w:showingPlcHdr/>
        </w:sdtPr>
        <w:sdtEndPr/>
        <w:sdtContent>
          <w:r w:rsidRPr="00D35A1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8271E6" w:rsidRPr="00D35A16" w:rsidRDefault="008271E6" w:rsidP="008271E6">
      <w:pPr>
        <w:rPr>
          <w:rFonts w:asciiTheme="majorHAnsi" w:hAnsiTheme="majorHAnsi" w:cstheme="majorHAnsi"/>
        </w:rPr>
      </w:pPr>
      <w:r w:rsidRPr="00D35A16">
        <w:rPr>
          <w:rFonts w:asciiTheme="majorHAnsi" w:hAnsiTheme="majorHAnsi" w:cstheme="majorHAnsi"/>
        </w:rPr>
        <w:t xml:space="preserve">Description of the event: </w:t>
      </w:r>
      <w:sdt>
        <w:sdtPr>
          <w:rPr>
            <w:rFonts w:asciiTheme="majorHAnsi" w:hAnsiTheme="majorHAnsi" w:cstheme="majorHAnsi"/>
            <w:lang w:val="en-GB"/>
          </w:rPr>
          <w:id w:val="2122259972"/>
          <w:placeholder>
            <w:docPart w:val="41BF42D4EEEE4EF7B1471B77B18ACC88"/>
          </w:placeholder>
        </w:sdtPr>
        <w:sdtEndPr/>
        <w:sdtContent>
          <w:sdt>
            <w:sdtPr>
              <w:rPr>
                <w:rFonts w:asciiTheme="majorHAnsi" w:hAnsiTheme="majorHAnsi" w:cstheme="majorHAnsi"/>
                <w:lang w:val="en-GB"/>
              </w:rPr>
              <w:alias w:val="Description"/>
              <w:tag w:val="Description"/>
              <w:id w:val="1552874300"/>
              <w:placeholder>
                <w:docPart w:val="DefaultPlaceholder_-1854013440"/>
              </w:placeholder>
              <w:showingPlcHdr/>
            </w:sdtPr>
            <w:sdtEndPr/>
            <w:sdtContent>
              <w:r w:rsidR="00712A22" w:rsidRPr="00D35A16">
                <w:rPr>
                  <w:rStyle w:val="Textedelespacerserv"/>
                  <w:rFonts w:asciiTheme="majorHAnsi" w:hAnsiTheme="majorHAnsi" w:cstheme="majorHAnsi"/>
                </w:rPr>
                <w:t>Cliquez ou appuyez ici pour entrer du texte.</w:t>
              </w:r>
            </w:sdtContent>
          </w:sdt>
        </w:sdtContent>
      </w:sdt>
    </w:p>
    <w:p w:rsidR="00BE7708" w:rsidRPr="00D35A16" w:rsidRDefault="00BE7708" w:rsidP="00A31AB9">
      <w:pPr>
        <w:rPr>
          <w:rFonts w:asciiTheme="majorHAnsi" w:hAnsiTheme="majorHAnsi" w:cstheme="majorHAnsi"/>
          <w:b/>
        </w:rPr>
      </w:pPr>
    </w:p>
    <w:p w:rsidR="008271E6" w:rsidRPr="00D35A16" w:rsidRDefault="008271E6" w:rsidP="00A31AB9">
      <w:pPr>
        <w:rPr>
          <w:rFonts w:asciiTheme="majorHAnsi" w:hAnsiTheme="majorHAnsi" w:cstheme="majorHAnsi"/>
          <w:b/>
        </w:rPr>
      </w:pPr>
    </w:p>
    <w:p w:rsidR="008271E6" w:rsidRPr="00D35A16" w:rsidRDefault="008271E6" w:rsidP="00A31AB9">
      <w:pPr>
        <w:rPr>
          <w:rFonts w:asciiTheme="majorHAnsi" w:hAnsiTheme="majorHAnsi" w:cstheme="majorHAnsi"/>
          <w:b/>
        </w:rPr>
      </w:pPr>
    </w:p>
    <w:p w:rsidR="00A31AB9" w:rsidRPr="00D35A16" w:rsidRDefault="008271E6" w:rsidP="00A31AB9">
      <w:pPr>
        <w:spacing w:after="120" w:line="276" w:lineRule="auto"/>
        <w:rPr>
          <w:rFonts w:asciiTheme="majorHAnsi" w:hAnsiTheme="majorHAnsi" w:cstheme="majorHAnsi"/>
          <w:b/>
          <w:sz w:val="24"/>
          <w:lang w:val="en-GB"/>
        </w:rPr>
      </w:pPr>
      <w:r w:rsidRPr="00D35A16">
        <w:rPr>
          <w:rFonts w:asciiTheme="majorHAnsi" w:hAnsiTheme="majorHAnsi" w:cstheme="majorHAnsi"/>
          <w:b/>
          <w:sz w:val="24"/>
          <w:lang w:val="en-GB"/>
        </w:rPr>
        <w:t>Budget</w:t>
      </w:r>
    </w:p>
    <w:p w:rsidR="00A31AB9" w:rsidRPr="00D35A16" w:rsidRDefault="008271E6" w:rsidP="00A31AB9">
      <w:pPr>
        <w:spacing w:line="276" w:lineRule="auto"/>
        <w:rPr>
          <w:rFonts w:asciiTheme="majorHAnsi" w:hAnsiTheme="majorHAnsi" w:cstheme="majorHAnsi"/>
          <w:lang w:val="en-GB"/>
        </w:rPr>
      </w:pPr>
      <w:r w:rsidRPr="00D35A16">
        <w:rPr>
          <w:rFonts w:asciiTheme="majorHAnsi" w:hAnsiTheme="majorHAnsi" w:cstheme="majorHAnsi"/>
          <w:lang w:val="en-GB"/>
        </w:rPr>
        <w:t>Please join a detailed draft budget</w:t>
      </w:r>
    </w:p>
    <w:p w:rsidR="008271E6" w:rsidRPr="00D35A16" w:rsidRDefault="008271E6" w:rsidP="008271E6">
      <w:pPr>
        <w:rPr>
          <w:rFonts w:asciiTheme="majorHAnsi" w:hAnsiTheme="majorHAnsi" w:cstheme="majorHAnsi"/>
        </w:rPr>
      </w:pPr>
      <w:r w:rsidRPr="00D35A16">
        <w:rPr>
          <w:rFonts w:asciiTheme="majorHAnsi" w:hAnsiTheme="majorHAnsi" w:cstheme="majorHAnsi"/>
        </w:rPr>
        <w:t xml:space="preserve">Estimated budget of the event: </w:t>
      </w:r>
      <w:sdt>
        <w:sdtPr>
          <w:rPr>
            <w:rFonts w:asciiTheme="majorHAnsi" w:hAnsiTheme="majorHAnsi" w:cstheme="majorHAnsi"/>
            <w:lang w:val="en-GB"/>
          </w:rPr>
          <w:alias w:val="Estimated budget"/>
          <w:tag w:val="Estimated budget"/>
          <w:id w:val="-1218431760"/>
          <w:placeholder>
            <w:docPart w:val="89D6DD0584E94B04A4B9E05B40BAD8D9"/>
          </w:placeholder>
          <w:showingPlcHdr/>
        </w:sdtPr>
        <w:sdtEndPr/>
        <w:sdtContent>
          <w:r w:rsidRPr="00D35A1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8271E6" w:rsidRPr="00D35A16" w:rsidRDefault="008271E6" w:rsidP="008271E6">
      <w:pPr>
        <w:rPr>
          <w:rFonts w:asciiTheme="majorHAnsi" w:hAnsiTheme="majorHAnsi" w:cstheme="majorHAnsi"/>
        </w:rPr>
      </w:pPr>
      <w:r w:rsidRPr="00D35A16">
        <w:rPr>
          <w:rFonts w:asciiTheme="majorHAnsi" w:hAnsiTheme="majorHAnsi" w:cstheme="majorHAnsi"/>
        </w:rPr>
        <w:t xml:space="preserve">Amount requested from GRAL: </w:t>
      </w:r>
      <w:sdt>
        <w:sdtPr>
          <w:rPr>
            <w:rFonts w:asciiTheme="majorHAnsi" w:hAnsiTheme="majorHAnsi" w:cstheme="majorHAnsi"/>
            <w:lang w:val="en-GB"/>
          </w:rPr>
          <w:alias w:val="GRAL support"/>
          <w:tag w:val="GRAL support"/>
          <w:id w:val="-966273672"/>
          <w:placeholder>
            <w:docPart w:val="A88D0A8C8F244FA5BA2985A53F52346A"/>
          </w:placeholder>
          <w:showingPlcHdr/>
        </w:sdtPr>
        <w:sdtEndPr/>
        <w:sdtContent>
          <w:r w:rsidRPr="00D35A1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8271E6" w:rsidRPr="00D35A16" w:rsidRDefault="008271E6" w:rsidP="008271E6">
      <w:pPr>
        <w:rPr>
          <w:rFonts w:asciiTheme="majorHAnsi" w:hAnsiTheme="majorHAnsi" w:cstheme="majorHAnsi"/>
          <w:lang w:val="en-GB"/>
        </w:rPr>
      </w:pPr>
      <w:r w:rsidRPr="00D35A16">
        <w:rPr>
          <w:rFonts w:asciiTheme="majorHAnsi" w:hAnsiTheme="majorHAnsi" w:cstheme="majorHAnsi"/>
          <w:lang w:val="en-GB"/>
        </w:rPr>
        <w:t xml:space="preserve">Other funding sources (please specify sources, amounts, and whether the funding </w:t>
      </w:r>
      <w:proofErr w:type="gramStart"/>
      <w:r w:rsidRPr="00D35A16">
        <w:rPr>
          <w:rFonts w:asciiTheme="majorHAnsi" w:hAnsiTheme="majorHAnsi" w:cstheme="majorHAnsi"/>
          <w:lang w:val="en-GB"/>
        </w:rPr>
        <w:t xml:space="preserve">has </w:t>
      </w:r>
      <w:r w:rsidR="002474C2">
        <w:rPr>
          <w:rFonts w:asciiTheme="majorHAnsi" w:hAnsiTheme="majorHAnsi" w:cstheme="majorHAnsi"/>
          <w:lang w:val="en-GB"/>
        </w:rPr>
        <w:t xml:space="preserve">already </w:t>
      </w:r>
      <w:r w:rsidRPr="00D35A16">
        <w:rPr>
          <w:rFonts w:asciiTheme="majorHAnsi" w:hAnsiTheme="majorHAnsi" w:cstheme="majorHAnsi"/>
          <w:lang w:val="en-GB"/>
        </w:rPr>
        <w:t>been granted</w:t>
      </w:r>
      <w:proofErr w:type="gramEnd"/>
      <w:r w:rsidRPr="00D35A16">
        <w:rPr>
          <w:rFonts w:asciiTheme="majorHAnsi" w:hAnsiTheme="majorHAnsi" w:cstheme="majorHAnsi"/>
          <w:lang w:val="en-GB"/>
        </w:rPr>
        <w:t xml:space="preserve">): </w:t>
      </w:r>
      <w:sdt>
        <w:sdtPr>
          <w:rPr>
            <w:rFonts w:asciiTheme="majorHAnsi" w:hAnsiTheme="majorHAnsi" w:cstheme="majorHAnsi"/>
            <w:lang w:val="en-GB"/>
          </w:rPr>
          <w:id w:val="-322743111"/>
          <w:placeholder>
            <w:docPart w:val="97AFDF2D88CC456EA210157FEF0D3FD1"/>
          </w:placeholder>
          <w:showingPlcHdr/>
        </w:sdtPr>
        <w:sdtEndPr/>
        <w:sdtContent>
          <w:r w:rsidRPr="00D35A16">
            <w:rPr>
              <w:rStyle w:val="Textedelespacerserv"/>
              <w:rFonts w:asciiTheme="majorHAnsi" w:hAnsiTheme="majorHAnsi" w:cstheme="majorHAnsi"/>
              <w:lang w:val="en-GB"/>
            </w:rPr>
            <w:t>Cliquez ou appuyez ici pour entrer du texte.</w:t>
          </w:r>
        </w:sdtContent>
      </w:sdt>
    </w:p>
    <w:p w:rsidR="00A31AB9" w:rsidRPr="00D35A16" w:rsidRDefault="00A31AB9" w:rsidP="00A31AB9">
      <w:pPr>
        <w:spacing w:line="276" w:lineRule="auto"/>
        <w:rPr>
          <w:rFonts w:asciiTheme="majorHAnsi" w:hAnsiTheme="majorHAnsi" w:cstheme="majorHAnsi"/>
          <w:lang w:val="en-GB"/>
        </w:rPr>
      </w:pPr>
    </w:p>
    <w:p w:rsidR="00BE6C0C" w:rsidRPr="00D35A16" w:rsidRDefault="00BE6C0C" w:rsidP="003800A5">
      <w:pPr>
        <w:rPr>
          <w:rFonts w:asciiTheme="majorHAnsi" w:hAnsiTheme="majorHAnsi" w:cstheme="majorHAnsi"/>
          <w:lang w:val="en-GB"/>
        </w:rPr>
      </w:pPr>
    </w:p>
    <w:p w:rsidR="00712A22" w:rsidRPr="00D35A16" w:rsidRDefault="00712A22" w:rsidP="003800A5">
      <w:pPr>
        <w:rPr>
          <w:rFonts w:asciiTheme="majorHAnsi" w:hAnsiTheme="majorHAnsi" w:cstheme="majorHAnsi"/>
          <w:lang w:val="en-GB"/>
        </w:rPr>
      </w:pPr>
    </w:p>
    <w:p w:rsidR="00712A22" w:rsidRPr="00D35A16" w:rsidRDefault="00712A22" w:rsidP="003800A5">
      <w:pPr>
        <w:rPr>
          <w:rFonts w:asciiTheme="majorHAnsi" w:hAnsiTheme="majorHAnsi" w:cstheme="majorHAnsi"/>
        </w:rPr>
      </w:pPr>
      <w:r w:rsidRPr="00D35A16">
        <w:rPr>
          <w:rFonts w:asciiTheme="majorHAnsi" w:hAnsiTheme="majorHAnsi" w:cstheme="majorHAnsi"/>
        </w:rPr>
        <w:t xml:space="preserve">Date: </w:t>
      </w:r>
      <w:sdt>
        <w:sdtPr>
          <w:rPr>
            <w:rFonts w:asciiTheme="majorHAnsi" w:hAnsiTheme="majorHAnsi" w:cstheme="majorHAnsi"/>
            <w:lang w:val="en-GB"/>
          </w:rPr>
          <w:id w:val="441497624"/>
          <w:placeholder>
            <w:docPart w:val="DefaultPlaceholder_-1854013440"/>
          </w:placeholder>
          <w:showingPlcHdr/>
        </w:sdtPr>
        <w:sdtEndPr/>
        <w:sdtContent>
          <w:r w:rsidRPr="00D35A1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712A22" w:rsidRPr="00D35A16" w:rsidRDefault="00712A22" w:rsidP="003800A5">
      <w:pPr>
        <w:rPr>
          <w:rFonts w:asciiTheme="majorHAnsi" w:hAnsiTheme="majorHAnsi" w:cstheme="majorHAnsi"/>
        </w:rPr>
      </w:pPr>
    </w:p>
    <w:sectPr w:rsidR="00712A22" w:rsidRPr="00D35A16" w:rsidSect="00BE7708">
      <w:headerReference w:type="default" r:id="rId8"/>
      <w:pgSz w:w="11906" w:h="16838"/>
      <w:pgMar w:top="1304" w:right="964" w:bottom="130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A8" w:rsidRDefault="001D0CA8" w:rsidP="003800A5">
      <w:r>
        <w:separator/>
      </w:r>
    </w:p>
  </w:endnote>
  <w:endnote w:type="continuationSeparator" w:id="0">
    <w:p w:rsidR="001D0CA8" w:rsidRDefault="001D0CA8" w:rsidP="0038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A8" w:rsidRDefault="001D0CA8" w:rsidP="003800A5">
      <w:r>
        <w:separator/>
      </w:r>
    </w:p>
  </w:footnote>
  <w:footnote w:type="continuationSeparator" w:id="0">
    <w:p w:rsidR="001D0CA8" w:rsidRDefault="001D0CA8" w:rsidP="0038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0A5" w:rsidRDefault="003800A5" w:rsidP="003800A5">
    <w:pPr>
      <w:pStyle w:val="En-tte"/>
      <w:ind w:left="-567" w:right="-460"/>
      <w:jc w:val="center"/>
    </w:pPr>
    <w:r>
      <w:rPr>
        <w:noProof/>
        <w:lang w:eastAsia="fr-FR"/>
      </w:rPr>
      <w:drawing>
        <wp:inline distT="0" distB="0" distL="0" distR="0" wp14:anchorId="20646DCB" wp14:editId="47D4D67F">
          <wp:extent cx="838200" cy="590550"/>
          <wp:effectExtent l="0" t="0" r="0" b="0"/>
          <wp:docPr id="2" name="Image 2" descr="C:\Users\athierry\AppData\Local\Microsoft\Windows\INetCache\Content.Word\logo_UGA_couleur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thierry\AppData\Local\Microsoft\Windows\INetCache\Content.Word\logo_UGA_couleur_rv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r="-2165"/>
                  <a:stretch/>
                </pic:blipFill>
                <pic:spPr bwMode="auto">
                  <a:xfrm>
                    <a:off x="0" y="0"/>
                    <a:ext cx="838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  <w:sz w:val="28"/>
        <w:lang w:eastAsia="fr-FR"/>
      </w:rPr>
      <w:t xml:space="preserve">  </w:t>
    </w:r>
    <w:r w:rsidRPr="00EF2D3F">
      <w:rPr>
        <w:b/>
        <w:noProof/>
        <w:sz w:val="28"/>
        <w:lang w:eastAsia="fr-FR"/>
      </w:rPr>
      <w:t xml:space="preserve"> </w:t>
    </w:r>
    <w:r w:rsidRPr="00C043AB">
      <w:rPr>
        <w:b/>
        <w:noProof/>
        <w:sz w:val="28"/>
        <w:lang w:eastAsia="fr-FR"/>
      </w:rPr>
      <w:drawing>
        <wp:inline distT="0" distB="0" distL="0" distR="0" wp14:anchorId="4B358E84" wp14:editId="60A949A0">
          <wp:extent cx="2103755" cy="599969"/>
          <wp:effectExtent l="0" t="0" r="0" b="0"/>
          <wp:docPr id="9" name="Image 9" descr="C:\Users\mb215401\AppData\Local\Microsoft\Windows\INetCache\Content.Word\CBH un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215401\AppData\Local\Microsoft\Windows\INetCache\Content.Word\CBH univ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33" t="36333" r="11610" b="33577"/>
                  <a:stretch/>
                </pic:blipFill>
                <pic:spPr bwMode="auto">
                  <a:xfrm>
                    <a:off x="0" y="0"/>
                    <a:ext cx="2113341" cy="6027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  <w:sz w:val="28"/>
        <w:lang w:eastAsia="fr-FR"/>
      </w:rPr>
      <w:t xml:space="preserve">  </w:t>
    </w:r>
    <w:r w:rsidRPr="00EF2D3F">
      <w:rPr>
        <w:b/>
        <w:noProof/>
        <w:sz w:val="28"/>
        <w:lang w:eastAsia="fr-FR"/>
      </w:rPr>
      <w:t xml:space="preserve"> </w:t>
    </w:r>
    <w:r w:rsidRPr="00C043AB">
      <w:rPr>
        <w:b/>
        <w:noProof/>
        <w:sz w:val="28"/>
        <w:lang w:eastAsia="fr-FR"/>
      </w:rPr>
      <w:drawing>
        <wp:inline distT="0" distB="0" distL="0" distR="0" wp14:anchorId="597A59A3" wp14:editId="45CDAC3D">
          <wp:extent cx="1438275" cy="633689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RAL v2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" r="564"/>
                  <a:stretch/>
                </pic:blipFill>
                <pic:spPr bwMode="auto">
                  <a:xfrm>
                    <a:off x="0" y="0"/>
                    <a:ext cx="1458894" cy="642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  <w:sz w:val="28"/>
        <w:lang w:eastAsia="fr-FR"/>
      </w:rPr>
      <w:t xml:space="preserve">  </w:t>
    </w:r>
    <w:r>
      <w:rPr>
        <w:b/>
        <w:noProof/>
        <w:sz w:val="28"/>
        <w:lang w:eastAsia="fr-FR"/>
      </w:rPr>
      <w:drawing>
        <wp:inline distT="0" distB="0" distL="0" distR="0" wp14:anchorId="7E557AD2" wp14:editId="3055C240">
          <wp:extent cx="638175" cy="647700"/>
          <wp:effectExtent l="0" t="0" r="9525" b="0"/>
          <wp:docPr id="1" name="Image 1" descr="P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A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0A5" w:rsidRDefault="003800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3C0"/>
    <w:multiLevelType w:val="hybridMultilevel"/>
    <w:tmpl w:val="360CE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78"/>
    <w:rsid w:val="00125D78"/>
    <w:rsid w:val="0013579B"/>
    <w:rsid w:val="00151BD3"/>
    <w:rsid w:val="001D0CA8"/>
    <w:rsid w:val="00227C06"/>
    <w:rsid w:val="002474C2"/>
    <w:rsid w:val="0030060C"/>
    <w:rsid w:val="003800A5"/>
    <w:rsid w:val="00712A22"/>
    <w:rsid w:val="0080177B"/>
    <w:rsid w:val="008271E6"/>
    <w:rsid w:val="008318B9"/>
    <w:rsid w:val="00846EC2"/>
    <w:rsid w:val="008E349D"/>
    <w:rsid w:val="0094472C"/>
    <w:rsid w:val="00A31AB9"/>
    <w:rsid w:val="00BE6C0C"/>
    <w:rsid w:val="00BE7708"/>
    <w:rsid w:val="00D35A16"/>
    <w:rsid w:val="00D5442B"/>
    <w:rsid w:val="00E15D5E"/>
    <w:rsid w:val="00E70733"/>
    <w:rsid w:val="00E738EC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CF66"/>
  <w15:chartTrackingRefBased/>
  <w15:docId w15:val="{15824D27-BAE0-45D0-A462-EE674AAC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A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0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0A5"/>
  </w:style>
  <w:style w:type="paragraph" w:styleId="Pieddepage">
    <w:name w:val="footer"/>
    <w:basedOn w:val="Normal"/>
    <w:link w:val="PieddepageCar"/>
    <w:uiPriority w:val="99"/>
    <w:unhideWhenUsed/>
    <w:rsid w:val="003800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0A5"/>
  </w:style>
  <w:style w:type="paragraph" w:styleId="Paragraphedeliste">
    <w:name w:val="List Paragraph"/>
    <w:basedOn w:val="Normal"/>
    <w:uiPriority w:val="34"/>
    <w:qFormat/>
    <w:rsid w:val="003800A5"/>
    <w:pPr>
      <w:ind w:left="720"/>
    </w:pPr>
  </w:style>
  <w:style w:type="character" w:styleId="Textedelespacerserv">
    <w:name w:val="Placeholder Text"/>
    <w:basedOn w:val="Policepardfaut"/>
    <w:uiPriority w:val="99"/>
    <w:semiHidden/>
    <w:rsid w:val="00BE6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-mathilde.thierry@ib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hierry\Documents\GRAL%20II\Recherche\Call%202%20PhD%202020-2023\2020-PhD-Application-fi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B4D9DBA6394C35A8D7A97A0C0CB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1C75E-61C1-4654-BC57-DFF8977624A4}"/>
      </w:docPartPr>
      <w:docPartBody>
        <w:p w:rsidR="00AF77B6" w:rsidRDefault="00515BA7">
          <w:pPr>
            <w:pStyle w:val="91B4D9DBA6394C35A8D7A97A0C0CB2A7"/>
          </w:pPr>
          <w:r w:rsidRPr="00A93E6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27227-B765-4D63-AA19-1AFE03B104F0}"/>
      </w:docPartPr>
      <w:docPartBody>
        <w:p w:rsidR="00A161B2" w:rsidRDefault="00CC683F">
          <w:r w:rsidRPr="00FB1F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D6DD0584E94B04A4B9E05B40BAD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F34CC-D8FD-4242-BA5A-21C71D546E76}"/>
      </w:docPartPr>
      <w:docPartBody>
        <w:p w:rsidR="005E70C1" w:rsidRDefault="00A161B2" w:rsidP="00A161B2">
          <w:pPr>
            <w:pStyle w:val="89D6DD0584E94B04A4B9E05B40BAD8D9"/>
          </w:pPr>
          <w:r w:rsidRPr="00FB1F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8D0A8C8F244FA5BA2985A53F523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80489-A8A2-4770-8E73-206A50875F67}"/>
      </w:docPartPr>
      <w:docPartBody>
        <w:p w:rsidR="005E70C1" w:rsidRDefault="00A161B2" w:rsidP="00A161B2">
          <w:pPr>
            <w:pStyle w:val="A88D0A8C8F244FA5BA2985A53F52346A"/>
          </w:pPr>
          <w:r w:rsidRPr="00FB1F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AFDF2D88CC456EA210157FEF0D3F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64188-B4CD-4552-88B9-DB8920005213}"/>
      </w:docPartPr>
      <w:docPartBody>
        <w:p w:rsidR="005E70C1" w:rsidRDefault="00A161B2" w:rsidP="00A161B2">
          <w:pPr>
            <w:pStyle w:val="97AFDF2D88CC456EA210157FEF0D3FD1"/>
          </w:pPr>
          <w:r w:rsidRPr="00FB1F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BF42D4EEEE4EF7B1471B77B18AC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F9B7D-45DF-426E-A0F6-A9E2C5EFB5D6}"/>
      </w:docPartPr>
      <w:docPartBody>
        <w:p w:rsidR="005E70C1" w:rsidRDefault="00A161B2" w:rsidP="00A161B2">
          <w:pPr>
            <w:pStyle w:val="41BF42D4EEEE4EF7B1471B77B18ACC88"/>
          </w:pPr>
          <w:r w:rsidRPr="00FB1F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476B9AC93F460C8D85D5669ED50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C5569-1036-4E34-8B05-C8842F17D890}"/>
      </w:docPartPr>
      <w:docPartBody>
        <w:p w:rsidR="005E70C1" w:rsidRDefault="00A161B2" w:rsidP="00A161B2">
          <w:pPr>
            <w:pStyle w:val="89476B9AC93F460C8D85D5669ED50D0A"/>
          </w:pPr>
          <w:r w:rsidRPr="00FB1FD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A7"/>
    <w:rsid w:val="001A1016"/>
    <w:rsid w:val="0023652D"/>
    <w:rsid w:val="00515BA7"/>
    <w:rsid w:val="005E70C1"/>
    <w:rsid w:val="00783C3F"/>
    <w:rsid w:val="009F4B26"/>
    <w:rsid w:val="00A161B2"/>
    <w:rsid w:val="00AF77B6"/>
    <w:rsid w:val="00C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61B2"/>
    <w:rPr>
      <w:color w:val="808080"/>
    </w:rPr>
  </w:style>
  <w:style w:type="paragraph" w:customStyle="1" w:styleId="91B4D9DBA6394C35A8D7A97A0C0CB2A7">
    <w:name w:val="91B4D9DBA6394C35A8D7A97A0C0CB2A7"/>
  </w:style>
  <w:style w:type="paragraph" w:customStyle="1" w:styleId="C602AE52496143CC899CA01F68BB9475">
    <w:name w:val="C602AE52496143CC899CA01F68BB9475"/>
    <w:rsid w:val="00AF77B6"/>
  </w:style>
  <w:style w:type="paragraph" w:customStyle="1" w:styleId="DFB8A3DC0F4D42E18C8DA9DCC6ADA19C">
    <w:name w:val="DFB8A3DC0F4D42E18C8DA9DCC6ADA19C"/>
    <w:rsid w:val="00AF77B6"/>
  </w:style>
  <w:style w:type="paragraph" w:customStyle="1" w:styleId="9A1E9C9D84A64DC2AE428DB97CF57596">
    <w:name w:val="9A1E9C9D84A64DC2AE428DB97CF57596"/>
    <w:rsid w:val="00AF77B6"/>
  </w:style>
  <w:style w:type="paragraph" w:customStyle="1" w:styleId="B522FACEB2CB447BAE015F7E03136251">
    <w:name w:val="B522FACEB2CB447BAE015F7E03136251"/>
    <w:rsid w:val="00AF77B6"/>
  </w:style>
  <w:style w:type="paragraph" w:customStyle="1" w:styleId="89D6DD0584E94B04A4B9E05B40BAD8D9">
    <w:name w:val="89D6DD0584E94B04A4B9E05B40BAD8D9"/>
    <w:rsid w:val="00A161B2"/>
  </w:style>
  <w:style w:type="paragraph" w:customStyle="1" w:styleId="6D81FE3FFFDF4D63AA1A3D43C376AE2C">
    <w:name w:val="6D81FE3FFFDF4D63AA1A3D43C376AE2C"/>
    <w:rsid w:val="00A161B2"/>
  </w:style>
  <w:style w:type="paragraph" w:customStyle="1" w:styleId="A88D0A8C8F244FA5BA2985A53F52346A">
    <w:name w:val="A88D0A8C8F244FA5BA2985A53F52346A"/>
    <w:rsid w:val="00A161B2"/>
  </w:style>
  <w:style w:type="paragraph" w:customStyle="1" w:styleId="97AFDF2D88CC456EA210157FEF0D3FD1">
    <w:name w:val="97AFDF2D88CC456EA210157FEF0D3FD1"/>
    <w:rsid w:val="00A161B2"/>
  </w:style>
  <w:style w:type="paragraph" w:customStyle="1" w:styleId="41BF42D4EEEE4EF7B1471B77B18ACC88">
    <w:name w:val="41BF42D4EEEE4EF7B1471B77B18ACC88"/>
    <w:rsid w:val="00A161B2"/>
  </w:style>
  <w:style w:type="paragraph" w:customStyle="1" w:styleId="89476B9AC93F460C8D85D5669ED50D0A">
    <w:name w:val="89476B9AC93F460C8D85D5669ED50D0A"/>
    <w:rsid w:val="00A161B2"/>
  </w:style>
  <w:style w:type="paragraph" w:customStyle="1" w:styleId="B253E879A09740DE8301C7A920D8A241">
    <w:name w:val="B253E879A09740DE8301C7A920D8A241"/>
    <w:rsid w:val="00A161B2"/>
  </w:style>
  <w:style w:type="paragraph" w:customStyle="1" w:styleId="0AFA9EC3BAAB4E0BAD88913EC77A5D2D">
    <w:name w:val="0AFA9EC3BAAB4E0BAD88913EC77A5D2D"/>
    <w:rsid w:val="00A161B2"/>
  </w:style>
  <w:style w:type="paragraph" w:customStyle="1" w:styleId="11105879D1304DF194CB81233B194E56">
    <w:name w:val="11105879D1304DF194CB81233B194E56"/>
    <w:rsid w:val="00A161B2"/>
  </w:style>
  <w:style w:type="paragraph" w:customStyle="1" w:styleId="EA166485DE4643F3BF11F1B2DC864FD3">
    <w:name w:val="EA166485DE4643F3BF11F1B2DC864FD3"/>
    <w:rsid w:val="00A161B2"/>
  </w:style>
  <w:style w:type="paragraph" w:customStyle="1" w:styleId="72701E53208A4D5683AC1127FEF59766">
    <w:name w:val="72701E53208A4D5683AC1127FEF59766"/>
    <w:rsid w:val="00A161B2"/>
  </w:style>
  <w:style w:type="paragraph" w:customStyle="1" w:styleId="E0BA58B14C6B4C25AB323E52136EACFF">
    <w:name w:val="E0BA58B14C6B4C25AB323E52136EACFF"/>
    <w:rsid w:val="00A161B2"/>
  </w:style>
  <w:style w:type="paragraph" w:customStyle="1" w:styleId="ABC8B33EE5B549AA912F7437F5C8DE90">
    <w:name w:val="ABC8B33EE5B549AA912F7437F5C8DE90"/>
    <w:rsid w:val="00A161B2"/>
  </w:style>
  <w:style w:type="paragraph" w:customStyle="1" w:styleId="E2ABB85918004EC89E8C6F9D392371B2">
    <w:name w:val="E2ABB85918004EC89E8C6F9D392371B2"/>
    <w:rsid w:val="00A161B2"/>
  </w:style>
  <w:style w:type="paragraph" w:customStyle="1" w:styleId="C1A0241F3E564985934F1C6739642C2D">
    <w:name w:val="C1A0241F3E564985934F1C6739642C2D"/>
    <w:rsid w:val="00A161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2020-PhD-Application-file</Template>
  <TotalTime>2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athierry</dc:creator>
  <cp:keywords/>
  <dc:description/>
  <cp:lastModifiedBy>athierry@IBS-AD</cp:lastModifiedBy>
  <cp:revision>5</cp:revision>
  <dcterms:created xsi:type="dcterms:W3CDTF">2020-03-05T13:04:00Z</dcterms:created>
  <dcterms:modified xsi:type="dcterms:W3CDTF">2020-03-05T13:05:00Z</dcterms:modified>
</cp:coreProperties>
</file>